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9649" w14:textId="60E559A9" w:rsidR="00FA60F7" w:rsidRPr="00B12775" w:rsidRDefault="00D203F4" w:rsidP="00B12775">
      <w:pPr>
        <w:pStyle w:val="NoSpacing"/>
        <w:jc w:val="center"/>
        <w:rPr>
          <w:rFonts w:cstheme="minorHAnsi"/>
          <w:b/>
          <w:color w:val="C00000"/>
          <w:sz w:val="32"/>
        </w:rPr>
      </w:pPr>
      <w:r>
        <w:rPr>
          <w:rFonts w:cstheme="minorHAnsi"/>
          <w:b/>
          <w:color w:val="C00000"/>
          <w:sz w:val="32"/>
        </w:rPr>
        <w:t>HEAVY DUTY</w:t>
      </w:r>
      <w:r w:rsidR="00236ED5">
        <w:rPr>
          <w:rFonts w:cstheme="minorHAnsi"/>
          <w:b/>
          <w:color w:val="C00000"/>
          <w:sz w:val="32"/>
        </w:rPr>
        <w:t xml:space="preserve"> </w:t>
      </w:r>
      <w:r w:rsidR="00236ED5" w:rsidRPr="00FA60F7">
        <w:rPr>
          <w:rFonts w:cstheme="minorHAnsi"/>
          <w:b/>
          <w:color w:val="C00000"/>
          <w:sz w:val="32"/>
        </w:rPr>
        <w:t>ALUMINUM</w:t>
      </w:r>
      <w:r>
        <w:rPr>
          <w:rFonts w:cstheme="minorHAnsi"/>
          <w:b/>
          <w:color w:val="C00000"/>
          <w:sz w:val="32"/>
        </w:rPr>
        <w:t xml:space="preserve"> </w:t>
      </w:r>
      <w:r w:rsidR="00E85F27">
        <w:rPr>
          <w:rFonts w:cstheme="minorHAnsi"/>
          <w:b/>
          <w:color w:val="C00000"/>
          <w:sz w:val="32"/>
        </w:rPr>
        <w:t xml:space="preserve">MECHANICAL LADDER </w:t>
      </w:r>
      <w:r w:rsidR="00FA60F7" w:rsidRPr="00FA60F7">
        <w:rPr>
          <w:rFonts w:cstheme="minorHAnsi"/>
          <w:b/>
          <w:color w:val="C00000"/>
          <w:sz w:val="32"/>
        </w:rPr>
        <w:t>SPECIFICATIONS</w:t>
      </w:r>
    </w:p>
    <w:p w14:paraId="4059504D" w14:textId="4B11E0C3" w:rsidR="00FA60F7" w:rsidRPr="00815F4E" w:rsidRDefault="00865712" w:rsidP="00465368">
      <w:pPr>
        <w:pStyle w:val="NoSpacing"/>
        <w:spacing w:before="360"/>
        <w:rPr>
          <w:rFonts w:ascii="Gill Sans MT" w:hAnsi="Gill Sans MT"/>
          <w:color w:val="auto"/>
          <w:sz w:val="24"/>
          <w:szCs w:val="24"/>
          <w:u w:val="single"/>
        </w:rPr>
      </w:pPr>
      <w:r w:rsidRPr="00815F4E">
        <w:rPr>
          <w:rFonts w:ascii="Gill Sans MT" w:hAnsi="Gill Sans MT"/>
          <w:color w:val="auto"/>
          <w:sz w:val="24"/>
          <w:szCs w:val="24"/>
          <w:u w:val="single"/>
        </w:rPr>
        <w:t>General</w:t>
      </w:r>
    </w:p>
    <w:p w14:paraId="6450BB28" w14:textId="169971A4" w:rsidR="00CA05A6" w:rsidRPr="00815F4E" w:rsidRDefault="00CA05A6" w:rsidP="00CA05A6">
      <w:pPr>
        <w:pStyle w:val="NoSpacing"/>
        <w:spacing w:before="120"/>
        <w:rPr>
          <w:rFonts w:ascii="Gill Sans MT" w:hAnsi="Gill Sans MT"/>
          <w:color w:val="auto"/>
          <w:sz w:val="24"/>
          <w:szCs w:val="24"/>
        </w:rPr>
      </w:pPr>
      <w:r w:rsidRPr="00815F4E">
        <w:rPr>
          <w:rFonts w:ascii="Gill Sans MT" w:hAnsi="Gill Sans MT"/>
          <w:color w:val="auto"/>
          <w:sz w:val="24"/>
          <w:szCs w:val="24"/>
        </w:rPr>
        <w:t>This specification establishes minimum criteria for the design, fabrication, and erection of</w:t>
      </w:r>
      <w:r w:rsidR="003A4B49">
        <w:rPr>
          <w:rFonts w:ascii="Gill Sans MT" w:hAnsi="Gill Sans MT"/>
          <w:color w:val="auto"/>
          <w:sz w:val="24"/>
          <w:szCs w:val="24"/>
        </w:rPr>
        <w:t xml:space="preserve"> fixed</w:t>
      </w:r>
      <w:r w:rsidRPr="00815F4E">
        <w:rPr>
          <w:rFonts w:ascii="Gill Sans MT" w:hAnsi="Gill Sans MT"/>
          <w:color w:val="auto"/>
          <w:sz w:val="24"/>
          <w:szCs w:val="24"/>
        </w:rPr>
        <w:t xml:space="preserve"> heavy-duty aluminum </w:t>
      </w:r>
      <w:r w:rsidR="00815F4E" w:rsidRPr="00815F4E">
        <w:rPr>
          <w:rFonts w:ascii="Gill Sans MT" w:hAnsi="Gill Sans MT"/>
          <w:color w:val="auto"/>
          <w:sz w:val="24"/>
          <w:szCs w:val="24"/>
        </w:rPr>
        <w:t>mechanical ladder systems</w:t>
      </w:r>
      <w:r w:rsidR="00865712" w:rsidRPr="00815F4E">
        <w:rPr>
          <w:rFonts w:ascii="Gill Sans MT" w:hAnsi="Gill Sans MT"/>
          <w:color w:val="auto"/>
          <w:sz w:val="24"/>
          <w:szCs w:val="24"/>
        </w:rPr>
        <w:t xml:space="preserve"> </w:t>
      </w:r>
      <w:r w:rsidR="00815F4E" w:rsidRPr="00815F4E">
        <w:rPr>
          <w:rFonts w:ascii="Gill Sans MT" w:hAnsi="Gill Sans MT"/>
          <w:color w:val="auto"/>
          <w:sz w:val="24"/>
          <w:szCs w:val="24"/>
        </w:rPr>
        <w:t xml:space="preserve">as </w:t>
      </w:r>
      <w:r w:rsidR="00865712" w:rsidRPr="00815F4E">
        <w:rPr>
          <w:rFonts w:ascii="Gill Sans MT" w:hAnsi="Gill Sans MT"/>
          <w:color w:val="auto"/>
          <w:sz w:val="24"/>
          <w:szCs w:val="24"/>
        </w:rPr>
        <w:t xml:space="preserve">manufactured by Pleasant Mount Welding, Inc. </w:t>
      </w:r>
      <w:r w:rsidR="00DE6735" w:rsidRPr="00815F4E">
        <w:rPr>
          <w:rFonts w:ascii="Gill Sans MT" w:hAnsi="Gill Sans MT"/>
          <w:color w:val="auto"/>
          <w:sz w:val="24"/>
          <w:szCs w:val="24"/>
        </w:rPr>
        <w:t>(Carbondale, Pennsylvania).</w:t>
      </w:r>
      <w:r w:rsidR="009C1B00" w:rsidRPr="00815F4E">
        <w:rPr>
          <w:rFonts w:ascii="Gill Sans MT" w:hAnsi="Gill Sans MT"/>
          <w:color w:val="auto"/>
          <w:sz w:val="24"/>
          <w:szCs w:val="24"/>
        </w:rPr>
        <w:t xml:space="preserve"> </w:t>
      </w:r>
    </w:p>
    <w:p w14:paraId="5CA1613E" w14:textId="6CD199C7" w:rsidR="00865712" w:rsidRDefault="00865712" w:rsidP="00FA60F7">
      <w:pPr>
        <w:pStyle w:val="NoSpacing"/>
        <w:rPr>
          <w:rFonts w:ascii="Gill Sans MT" w:hAnsi="Gill Sans MT"/>
          <w:color w:val="auto"/>
          <w:sz w:val="24"/>
          <w:szCs w:val="24"/>
          <w:highlight w:val="yellow"/>
        </w:rPr>
      </w:pPr>
    </w:p>
    <w:p w14:paraId="7DE0DAEA" w14:textId="312749EB" w:rsidR="003A4B49" w:rsidRPr="003A4B49" w:rsidRDefault="003A4B49" w:rsidP="00465368">
      <w:pPr>
        <w:pStyle w:val="NoSpacing"/>
        <w:spacing w:before="120" w:after="120"/>
        <w:rPr>
          <w:rFonts w:ascii="Gill Sans MT" w:hAnsi="Gill Sans MT"/>
          <w:color w:val="auto"/>
          <w:sz w:val="24"/>
          <w:szCs w:val="24"/>
          <w:u w:val="single"/>
        </w:rPr>
      </w:pPr>
      <w:r w:rsidRPr="003A4B49">
        <w:rPr>
          <w:rFonts w:ascii="Gill Sans MT" w:hAnsi="Gill Sans MT"/>
          <w:color w:val="auto"/>
          <w:sz w:val="24"/>
          <w:szCs w:val="24"/>
          <w:u w:val="single"/>
        </w:rPr>
        <w:t>Codes</w:t>
      </w:r>
    </w:p>
    <w:p w14:paraId="40056074" w14:textId="33051A41" w:rsidR="003A4B49" w:rsidRPr="003A4B49" w:rsidRDefault="003A4B49" w:rsidP="003A4B49">
      <w:pPr>
        <w:pStyle w:val="NoSpacing"/>
        <w:rPr>
          <w:rFonts w:ascii="Gill Sans MT" w:hAnsi="Gill Sans MT"/>
          <w:color w:val="auto"/>
          <w:sz w:val="24"/>
          <w:szCs w:val="24"/>
        </w:rPr>
      </w:pPr>
      <w:r w:rsidRPr="003A4B49">
        <w:rPr>
          <w:rFonts w:ascii="Gill Sans MT" w:hAnsi="Gill Sans MT"/>
          <w:color w:val="auto"/>
          <w:sz w:val="24"/>
          <w:szCs w:val="24"/>
        </w:rPr>
        <w:t>The fixed ladder shall meet or exceed the design and loading requirements of ANSI ASC A14.3 American National Standard for Ladders – Fixed – Safety Requirements and OSHA 1926.1053.</w:t>
      </w:r>
    </w:p>
    <w:p w14:paraId="4E8C77E8" w14:textId="77777777" w:rsidR="003A4B49" w:rsidRPr="00074707" w:rsidRDefault="003A4B49" w:rsidP="00FA60F7">
      <w:pPr>
        <w:pStyle w:val="NoSpacing"/>
        <w:rPr>
          <w:rFonts w:ascii="Gill Sans MT" w:hAnsi="Gill Sans MT"/>
          <w:color w:val="auto"/>
          <w:sz w:val="24"/>
          <w:szCs w:val="24"/>
          <w:highlight w:val="yellow"/>
        </w:rPr>
      </w:pPr>
    </w:p>
    <w:p w14:paraId="7E5F09F2" w14:textId="6BB7CFB8" w:rsidR="00865712" w:rsidRPr="003A4B49" w:rsidRDefault="00865712" w:rsidP="00465368">
      <w:pPr>
        <w:pStyle w:val="NoSpacing"/>
        <w:spacing w:before="120"/>
        <w:rPr>
          <w:rFonts w:ascii="Gill Sans MT" w:hAnsi="Gill Sans MT"/>
          <w:color w:val="auto"/>
          <w:sz w:val="24"/>
          <w:szCs w:val="24"/>
          <w:u w:val="single"/>
        </w:rPr>
      </w:pPr>
      <w:r w:rsidRPr="003A4B49">
        <w:rPr>
          <w:rFonts w:ascii="Gill Sans MT" w:hAnsi="Gill Sans MT"/>
          <w:color w:val="auto"/>
          <w:sz w:val="24"/>
          <w:szCs w:val="24"/>
          <w:u w:val="single"/>
        </w:rPr>
        <w:t>Engineering</w:t>
      </w:r>
      <w:r w:rsidR="00D838EC" w:rsidRPr="003A4B49">
        <w:rPr>
          <w:rFonts w:ascii="Gill Sans MT" w:hAnsi="Gill Sans MT"/>
          <w:color w:val="auto"/>
          <w:sz w:val="24"/>
          <w:szCs w:val="24"/>
          <w:u w:val="single"/>
        </w:rPr>
        <w:t xml:space="preserve"> &amp; Action Submittals</w:t>
      </w:r>
    </w:p>
    <w:p w14:paraId="7CDC22AF" w14:textId="33AB8497" w:rsidR="00865712" w:rsidRPr="003A4B49" w:rsidRDefault="00D838EC" w:rsidP="00CA05A6">
      <w:pPr>
        <w:pStyle w:val="NoSpacing"/>
        <w:spacing w:before="120"/>
        <w:rPr>
          <w:rFonts w:ascii="Gill Sans MT" w:hAnsi="Gill Sans MT"/>
          <w:color w:val="auto"/>
          <w:sz w:val="24"/>
          <w:szCs w:val="24"/>
        </w:rPr>
      </w:pPr>
      <w:r w:rsidRPr="003A4B49">
        <w:rPr>
          <w:rFonts w:ascii="Gill Sans MT" w:hAnsi="Gill Sans MT"/>
          <w:color w:val="auto"/>
          <w:sz w:val="24"/>
          <w:szCs w:val="24"/>
        </w:rPr>
        <w:t xml:space="preserve">Shop Drawings: The contractor shall submit the shop drawings to the Engineer of Record (EOR) for approval </w:t>
      </w:r>
      <w:r w:rsidR="00AA3029" w:rsidRPr="003A4B49">
        <w:rPr>
          <w:rFonts w:ascii="Gill Sans MT" w:hAnsi="Gill Sans MT"/>
          <w:color w:val="auto"/>
          <w:sz w:val="24"/>
          <w:szCs w:val="24"/>
        </w:rPr>
        <w:t>for</w:t>
      </w:r>
      <w:r w:rsidRPr="003A4B49">
        <w:rPr>
          <w:rFonts w:ascii="Gill Sans MT" w:hAnsi="Gill Sans MT"/>
          <w:color w:val="auto"/>
          <w:sz w:val="24"/>
          <w:szCs w:val="24"/>
        </w:rPr>
        <w:t xml:space="preserve"> the fabrication of all aluminum </w:t>
      </w:r>
      <w:r w:rsidR="00815F4E" w:rsidRPr="003A4B49">
        <w:rPr>
          <w:rFonts w:ascii="Gill Sans MT" w:hAnsi="Gill Sans MT"/>
          <w:color w:val="auto"/>
          <w:sz w:val="24"/>
          <w:szCs w:val="24"/>
        </w:rPr>
        <w:t>mechanical ladder systems</w:t>
      </w:r>
      <w:r w:rsidRPr="003A4B49">
        <w:rPr>
          <w:rFonts w:ascii="Gill Sans MT" w:hAnsi="Gill Sans MT"/>
          <w:color w:val="auto"/>
          <w:sz w:val="24"/>
          <w:szCs w:val="24"/>
        </w:rPr>
        <w:t xml:space="preserve"> based on construction drawings of current issue. </w:t>
      </w:r>
      <w:r w:rsidR="00AA3029" w:rsidRPr="003A4B49">
        <w:rPr>
          <w:rFonts w:ascii="Gill Sans MT" w:hAnsi="Gill Sans MT"/>
          <w:color w:val="auto"/>
          <w:sz w:val="24"/>
          <w:szCs w:val="24"/>
        </w:rPr>
        <w:t xml:space="preserve">The drawings shall be approved and released to the shop before fabrication of the </w:t>
      </w:r>
      <w:r w:rsidR="00815F4E" w:rsidRPr="003A4B49">
        <w:rPr>
          <w:rFonts w:ascii="Gill Sans MT" w:hAnsi="Gill Sans MT"/>
          <w:color w:val="auto"/>
          <w:sz w:val="24"/>
          <w:szCs w:val="24"/>
        </w:rPr>
        <w:t>ladders</w:t>
      </w:r>
      <w:r w:rsidR="00AA3029" w:rsidRPr="003A4B49">
        <w:rPr>
          <w:rFonts w:ascii="Gill Sans MT" w:hAnsi="Gill Sans MT"/>
          <w:color w:val="auto"/>
          <w:sz w:val="24"/>
          <w:szCs w:val="24"/>
        </w:rPr>
        <w:t xml:space="preserve">. </w:t>
      </w:r>
      <w:r w:rsidRPr="003A4B49">
        <w:rPr>
          <w:rFonts w:ascii="Gill Sans MT" w:hAnsi="Gill Sans MT"/>
          <w:color w:val="auto"/>
          <w:sz w:val="24"/>
          <w:szCs w:val="24"/>
        </w:rPr>
        <w:t>Include plans, sections, shop details, and connections as required</w:t>
      </w:r>
      <w:r w:rsidR="00AA3029" w:rsidRPr="003A4B49">
        <w:rPr>
          <w:rFonts w:ascii="Gill Sans MT" w:hAnsi="Gill Sans MT"/>
          <w:color w:val="auto"/>
          <w:sz w:val="24"/>
          <w:szCs w:val="24"/>
        </w:rPr>
        <w:t xml:space="preserve"> by the contract documents.</w:t>
      </w:r>
      <w:r w:rsidR="00B36CF6" w:rsidRPr="003A4B49">
        <w:rPr>
          <w:rFonts w:ascii="Gill Sans MT" w:hAnsi="Gill Sans MT"/>
          <w:color w:val="auto"/>
          <w:sz w:val="24"/>
          <w:szCs w:val="24"/>
        </w:rPr>
        <w:t xml:space="preserve"> </w:t>
      </w:r>
      <w:r w:rsidR="00EB5FA7" w:rsidRPr="003A4B49">
        <w:rPr>
          <w:rFonts w:ascii="Gill Sans MT" w:hAnsi="Gill Sans MT"/>
          <w:color w:val="auto"/>
          <w:sz w:val="24"/>
          <w:szCs w:val="24"/>
        </w:rPr>
        <w:t>All work shall be fabricated and erected in accordance with the approved shop drawings.</w:t>
      </w:r>
    </w:p>
    <w:p w14:paraId="17CCF358" w14:textId="77777777" w:rsidR="00865712" w:rsidRPr="00D838EC" w:rsidRDefault="00865712" w:rsidP="00FA60F7">
      <w:pPr>
        <w:pStyle w:val="NoSpacing"/>
        <w:rPr>
          <w:rFonts w:ascii="Gill Sans MT" w:hAnsi="Gill Sans MT"/>
          <w:color w:val="auto"/>
          <w:sz w:val="24"/>
          <w:szCs w:val="24"/>
        </w:rPr>
      </w:pPr>
    </w:p>
    <w:p w14:paraId="6CA6BD7C" w14:textId="31EB7DD9" w:rsidR="00D838EC" w:rsidRPr="00D838EC" w:rsidRDefault="00D838EC" w:rsidP="00465368">
      <w:pPr>
        <w:pStyle w:val="NoSpacing"/>
        <w:spacing w:before="120"/>
        <w:rPr>
          <w:rFonts w:ascii="Gill Sans MT" w:hAnsi="Gill Sans MT"/>
          <w:color w:val="auto"/>
          <w:sz w:val="24"/>
          <w:szCs w:val="24"/>
          <w:u w:val="single"/>
        </w:rPr>
      </w:pPr>
      <w:r w:rsidRPr="00D838EC">
        <w:rPr>
          <w:rFonts w:ascii="Gill Sans MT" w:hAnsi="Gill Sans MT"/>
          <w:color w:val="auto"/>
          <w:sz w:val="24"/>
          <w:szCs w:val="24"/>
          <w:u w:val="single"/>
        </w:rPr>
        <w:t>Manufacturer</w:t>
      </w:r>
      <w:r w:rsidR="000C4251">
        <w:rPr>
          <w:rFonts w:ascii="Gill Sans MT" w:hAnsi="Gill Sans MT"/>
          <w:color w:val="auto"/>
          <w:sz w:val="24"/>
          <w:szCs w:val="24"/>
          <w:u w:val="single"/>
        </w:rPr>
        <w:t xml:space="preserve"> &amp; Qualifications</w:t>
      </w:r>
    </w:p>
    <w:p w14:paraId="432ADB2B" w14:textId="111B2540" w:rsidR="00D838EC" w:rsidRPr="00D838EC" w:rsidRDefault="00D838EC" w:rsidP="00EF6247">
      <w:pPr>
        <w:pStyle w:val="NoSpacing"/>
        <w:spacing w:before="120"/>
        <w:rPr>
          <w:rFonts w:ascii="Gill Sans MT" w:hAnsi="Gill Sans MT"/>
          <w:color w:val="auto"/>
          <w:sz w:val="24"/>
          <w:szCs w:val="24"/>
        </w:rPr>
      </w:pPr>
      <w:r w:rsidRPr="00D838EC">
        <w:rPr>
          <w:rFonts w:ascii="Gill Sans MT" w:hAnsi="Gill Sans MT"/>
          <w:color w:val="auto"/>
          <w:sz w:val="24"/>
          <w:szCs w:val="24"/>
        </w:rPr>
        <w:t>Pleasant Mount Welding, Inc.</w:t>
      </w:r>
    </w:p>
    <w:p w14:paraId="5E26D178"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45 Dundaff Street, Carbondale, Pennsylvania 18407</w:t>
      </w:r>
    </w:p>
    <w:p w14:paraId="123EC210" w14:textId="77777777" w:rsidR="00D838EC"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Phone: (570) 282-6164</w:t>
      </w:r>
      <w:r w:rsidRPr="00D838EC">
        <w:rPr>
          <w:rFonts w:ascii="Gill Sans MT" w:hAnsi="Gill Sans MT"/>
          <w:color w:val="auto"/>
          <w:sz w:val="24"/>
          <w:szCs w:val="24"/>
        </w:rPr>
        <w:tab/>
        <w:t>Fax: (570) 282-7917</w:t>
      </w:r>
    </w:p>
    <w:p w14:paraId="76289A3F" w14:textId="3A6A6EFF" w:rsidR="00865712" w:rsidRPr="00D838EC" w:rsidRDefault="00D838EC" w:rsidP="00D838EC">
      <w:pPr>
        <w:pStyle w:val="NoSpacing"/>
        <w:rPr>
          <w:rFonts w:ascii="Gill Sans MT" w:hAnsi="Gill Sans MT"/>
          <w:color w:val="auto"/>
          <w:sz w:val="24"/>
          <w:szCs w:val="24"/>
        </w:rPr>
      </w:pPr>
      <w:r w:rsidRPr="00D838EC">
        <w:rPr>
          <w:rFonts w:ascii="Gill Sans MT" w:hAnsi="Gill Sans MT"/>
          <w:color w:val="auto"/>
          <w:sz w:val="24"/>
          <w:szCs w:val="24"/>
        </w:rPr>
        <w:t xml:space="preserve">Email: </w:t>
      </w:r>
      <w:hyperlink r:id="rId8" w:history="1">
        <w:r w:rsidRPr="00D838EC">
          <w:rPr>
            <w:rStyle w:val="Hyperlink"/>
            <w:rFonts w:ascii="Gill Sans MT" w:hAnsi="Gill Sans MT"/>
            <w:sz w:val="24"/>
            <w:szCs w:val="24"/>
          </w:rPr>
          <w:t>sales@pmwi.net</w:t>
        </w:r>
      </w:hyperlink>
      <w:r w:rsidRPr="00D838EC">
        <w:rPr>
          <w:rFonts w:ascii="Gill Sans MT" w:hAnsi="Gill Sans MT"/>
          <w:color w:val="auto"/>
          <w:sz w:val="24"/>
          <w:szCs w:val="24"/>
        </w:rPr>
        <w:tab/>
        <w:t xml:space="preserve">Website: </w:t>
      </w:r>
      <w:hyperlink r:id="rId9" w:history="1">
        <w:r w:rsidRPr="00D838EC">
          <w:rPr>
            <w:rStyle w:val="Hyperlink"/>
            <w:rFonts w:ascii="Gill Sans MT" w:hAnsi="Gill Sans MT"/>
            <w:sz w:val="24"/>
            <w:szCs w:val="24"/>
          </w:rPr>
          <w:t>https://www.pmwi.net</w:t>
        </w:r>
      </w:hyperlink>
    </w:p>
    <w:p w14:paraId="3EBAA8BF" w14:textId="4A178B7B" w:rsidR="009F1B18" w:rsidRPr="00074707" w:rsidRDefault="009F1B18" w:rsidP="009F1B18">
      <w:pPr>
        <w:pStyle w:val="NoSpacing"/>
        <w:spacing w:before="120"/>
        <w:rPr>
          <w:rFonts w:ascii="Gill Sans MT" w:hAnsi="Gill Sans MT"/>
          <w:color w:val="auto"/>
          <w:sz w:val="24"/>
          <w:szCs w:val="24"/>
          <w:highlight w:val="yellow"/>
        </w:rPr>
      </w:pPr>
      <w:r w:rsidRPr="0048572E">
        <w:rPr>
          <w:rFonts w:ascii="Gill Sans MT" w:hAnsi="Gill Sans MT"/>
          <w:color w:val="auto"/>
          <w:sz w:val="24"/>
          <w:szCs w:val="24"/>
        </w:rPr>
        <w:t xml:space="preserve">The heavy-duty aluminum </w:t>
      </w:r>
      <w:r w:rsidR="0048572E" w:rsidRPr="0048572E">
        <w:rPr>
          <w:rFonts w:ascii="Gill Sans MT" w:hAnsi="Gill Sans MT"/>
          <w:color w:val="auto"/>
          <w:sz w:val="24"/>
          <w:szCs w:val="24"/>
        </w:rPr>
        <w:t>mechanical ladder system</w:t>
      </w:r>
      <w:r w:rsidRPr="0048572E">
        <w:rPr>
          <w:rFonts w:ascii="Gill Sans MT" w:hAnsi="Gill Sans MT"/>
          <w:color w:val="auto"/>
          <w:sz w:val="24"/>
          <w:szCs w:val="24"/>
        </w:rPr>
        <w:t xml:space="preserve">, as specified, shall be the product of a single manufacturer regularly engaged in the design, manufacture, and installation of engineered </w:t>
      </w:r>
      <w:r w:rsidR="0048572E" w:rsidRPr="0048572E">
        <w:rPr>
          <w:rFonts w:ascii="Gill Sans MT" w:hAnsi="Gill Sans MT"/>
          <w:color w:val="auto"/>
          <w:sz w:val="24"/>
          <w:szCs w:val="24"/>
        </w:rPr>
        <w:t>aluminum ladders</w:t>
      </w:r>
      <w:r w:rsidRPr="0048572E">
        <w:rPr>
          <w:rFonts w:ascii="Gill Sans MT" w:hAnsi="Gill Sans MT"/>
          <w:color w:val="auto"/>
          <w:sz w:val="24"/>
          <w:szCs w:val="24"/>
        </w:rPr>
        <w:t>. When requested by the Engineer</w:t>
      </w:r>
      <w:r w:rsidR="004D5D96">
        <w:rPr>
          <w:rFonts w:ascii="Gill Sans MT" w:hAnsi="Gill Sans MT"/>
          <w:color w:val="auto"/>
          <w:sz w:val="24"/>
          <w:szCs w:val="24"/>
        </w:rPr>
        <w:t xml:space="preserve"> of Record</w:t>
      </w:r>
      <w:r w:rsidRPr="0048572E">
        <w:rPr>
          <w:rFonts w:ascii="Gill Sans MT" w:hAnsi="Gill Sans MT"/>
          <w:color w:val="auto"/>
          <w:sz w:val="24"/>
          <w:szCs w:val="24"/>
        </w:rPr>
        <w:t>, submit written evidence to show experience qualifications &amp; facility capabilities for performance of contract requirements.</w:t>
      </w:r>
    </w:p>
    <w:p w14:paraId="36252471" w14:textId="77777777" w:rsidR="00D838EC" w:rsidRPr="00074707" w:rsidRDefault="00D838EC" w:rsidP="00D838EC">
      <w:pPr>
        <w:pStyle w:val="NoSpacing"/>
        <w:rPr>
          <w:rFonts w:ascii="Gill Sans MT" w:hAnsi="Gill Sans MT"/>
          <w:color w:val="auto"/>
          <w:sz w:val="24"/>
          <w:szCs w:val="24"/>
          <w:highlight w:val="yellow"/>
        </w:rPr>
      </w:pPr>
    </w:p>
    <w:p w14:paraId="5AE69842" w14:textId="317CC9D5" w:rsidR="00865712" w:rsidRPr="00815F4E" w:rsidRDefault="00865712" w:rsidP="00465368">
      <w:pPr>
        <w:pStyle w:val="NoSpacing"/>
        <w:spacing w:before="120"/>
        <w:rPr>
          <w:rFonts w:ascii="Gill Sans MT" w:hAnsi="Gill Sans MT"/>
          <w:color w:val="auto"/>
          <w:sz w:val="24"/>
          <w:szCs w:val="24"/>
          <w:u w:val="single"/>
        </w:rPr>
      </w:pPr>
      <w:r w:rsidRPr="00815F4E">
        <w:rPr>
          <w:rFonts w:ascii="Gill Sans MT" w:hAnsi="Gill Sans MT"/>
          <w:color w:val="auto"/>
          <w:sz w:val="24"/>
          <w:szCs w:val="24"/>
          <w:u w:val="single"/>
        </w:rPr>
        <w:t>Performance</w:t>
      </w:r>
      <w:r w:rsidR="00A46B39" w:rsidRPr="00815F4E">
        <w:rPr>
          <w:rFonts w:ascii="Gill Sans MT" w:hAnsi="Gill Sans MT"/>
          <w:color w:val="auto"/>
          <w:sz w:val="24"/>
          <w:szCs w:val="24"/>
          <w:u w:val="single"/>
        </w:rPr>
        <w:t xml:space="preserve"> &amp; Design</w:t>
      </w:r>
    </w:p>
    <w:p w14:paraId="1BB54F2B" w14:textId="48F2A0A2" w:rsidR="00EB5FA7" w:rsidRPr="00606B2C" w:rsidRDefault="00EB5FA7" w:rsidP="00CA05A6">
      <w:pPr>
        <w:pStyle w:val="NoSpacing"/>
        <w:spacing w:before="120"/>
        <w:rPr>
          <w:rFonts w:ascii="Gill Sans MT" w:hAnsi="Gill Sans MT"/>
          <w:color w:val="auto"/>
          <w:sz w:val="24"/>
          <w:szCs w:val="24"/>
        </w:rPr>
      </w:pPr>
      <w:r w:rsidRPr="007329A9">
        <w:rPr>
          <w:rFonts w:ascii="Gill Sans MT" w:hAnsi="Gill Sans MT"/>
          <w:color w:val="auto"/>
          <w:sz w:val="24"/>
          <w:szCs w:val="24"/>
        </w:rPr>
        <w:t>Design Load &amp; Deflections:</w:t>
      </w:r>
      <w:r w:rsidR="008F4CB0">
        <w:rPr>
          <w:rFonts w:ascii="Gill Sans MT" w:hAnsi="Gill Sans MT"/>
          <w:color w:val="auto"/>
          <w:sz w:val="24"/>
          <w:szCs w:val="24"/>
        </w:rPr>
        <w:t xml:space="preserve"> Ladder rungs shall be designed to withstand a concentrated load of 1000 pounds </w:t>
      </w:r>
      <w:r w:rsidR="008F4CB0" w:rsidRPr="00606B2C">
        <w:rPr>
          <w:rFonts w:ascii="Gill Sans MT" w:hAnsi="Gill Sans MT"/>
          <w:color w:val="auto"/>
          <w:sz w:val="24"/>
          <w:szCs w:val="24"/>
        </w:rPr>
        <w:t xml:space="preserve">applied to </w:t>
      </w:r>
      <w:r w:rsidR="005C0900" w:rsidRPr="00606B2C">
        <w:rPr>
          <w:rFonts w:ascii="Gill Sans MT" w:hAnsi="Gill Sans MT"/>
          <w:color w:val="auto"/>
          <w:sz w:val="24"/>
          <w:szCs w:val="24"/>
        </w:rPr>
        <w:t>the center of the rung</w:t>
      </w:r>
      <w:r w:rsidR="008F4CB0" w:rsidRPr="00606B2C">
        <w:rPr>
          <w:rFonts w:ascii="Gill Sans MT" w:hAnsi="Gill Sans MT"/>
          <w:color w:val="auto"/>
          <w:sz w:val="24"/>
          <w:szCs w:val="24"/>
        </w:rPr>
        <w:t>. Ladder side rails shall be designed to withstand a minimum live load of two 1000-pound loads between any two consecutive attachments.</w:t>
      </w:r>
    </w:p>
    <w:p w14:paraId="587E9BFC" w14:textId="0A2A0C4E" w:rsidR="00727DD1" w:rsidRPr="00AB56E0" w:rsidRDefault="00815F4E" w:rsidP="00236ED5">
      <w:pPr>
        <w:pStyle w:val="NoSpacing"/>
        <w:spacing w:before="120"/>
        <w:rPr>
          <w:rFonts w:ascii="Gill Sans MT" w:hAnsi="Gill Sans MT"/>
          <w:i/>
          <w:iCs/>
          <w:color w:val="auto"/>
          <w:sz w:val="24"/>
          <w:szCs w:val="24"/>
        </w:rPr>
      </w:pPr>
      <w:r w:rsidRPr="00815F4E">
        <w:rPr>
          <w:rFonts w:ascii="Gill Sans MT" w:hAnsi="Gill Sans MT"/>
          <w:color w:val="auto"/>
          <w:sz w:val="24"/>
          <w:szCs w:val="24"/>
        </w:rPr>
        <w:t>Rung Description:</w:t>
      </w:r>
      <w:r w:rsidR="006C6059">
        <w:rPr>
          <w:rFonts w:ascii="Gill Sans MT" w:hAnsi="Gill Sans MT"/>
          <w:color w:val="auto"/>
          <w:sz w:val="24"/>
          <w:szCs w:val="24"/>
        </w:rPr>
        <w:t xml:space="preserve"> The aluminum extruded rung shall be designed to provide a non-slip surface with a 1½” wide semicircular striated top and bottom surface. The semicircular top and bottom surfaces shall have striations </w:t>
      </w:r>
      <w:r w:rsidR="00C10F24">
        <w:rPr>
          <w:rFonts w:ascii="Gill Sans MT" w:hAnsi="Gill Sans MT"/>
          <w:color w:val="auto"/>
          <w:sz w:val="24"/>
          <w:szCs w:val="24"/>
        </w:rPr>
        <w:t>on</w:t>
      </w:r>
      <w:r w:rsidR="006C6059">
        <w:rPr>
          <w:rFonts w:ascii="Gill Sans MT" w:hAnsi="Gill Sans MT"/>
          <w:color w:val="auto"/>
          <w:sz w:val="24"/>
          <w:szCs w:val="24"/>
        </w:rPr>
        <w:t xml:space="preserve"> approximately 1/8” centers for enhanced gripping. The rung shall be an aluminum extrusion, alloy 6061-T6, of sufficient section modulus and moment of inertia to withstand the design loads. Rungs shall conform to ASTM B-221. Ladder rungs shall be mill finish.</w:t>
      </w:r>
      <w:r w:rsidR="007A1009">
        <w:rPr>
          <w:rFonts w:ascii="Gill Sans MT" w:hAnsi="Gill Sans MT"/>
          <w:color w:val="auto"/>
          <w:sz w:val="24"/>
          <w:szCs w:val="24"/>
        </w:rPr>
        <w:t xml:space="preserve"> Rung attachments to the side rails shall be mill finish. </w:t>
      </w:r>
    </w:p>
    <w:p w14:paraId="6E4A9B1E" w14:textId="07396727" w:rsidR="00815F4E" w:rsidRDefault="00815F4E" w:rsidP="00236ED5">
      <w:pPr>
        <w:pStyle w:val="NoSpacing"/>
        <w:spacing w:before="120"/>
        <w:rPr>
          <w:rFonts w:ascii="Gill Sans MT" w:hAnsi="Gill Sans MT"/>
          <w:color w:val="auto"/>
          <w:sz w:val="24"/>
          <w:szCs w:val="24"/>
        </w:rPr>
      </w:pPr>
      <w:r w:rsidRPr="00815F4E">
        <w:rPr>
          <w:rFonts w:ascii="Gill Sans MT" w:hAnsi="Gill Sans MT"/>
          <w:color w:val="auto"/>
          <w:sz w:val="24"/>
          <w:szCs w:val="24"/>
        </w:rPr>
        <w:t>Side Rail Description:</w:t>
      </w:r>
      <w:r w:rsidR="006C6059">
        <w:rPr>
          <w:rFonts w:ascii="Gill Sans MT" w:hAnsi="Gill Sans MT"/>
          <w:color w:val="auto"/>
          <w:sz w:val="24"/>
          <w:szCs w:val="24"/>
        </w:rPr>
        <w:t xml:space="preserve"> Side rails shall be 1½” schedule 40 pipe, alloy 6061-T6. The pipe shall conform to ASTM B-429 or B-221. Side rails shall have an anodized finish</w:t>
      </w:r>
      <w:r w:rsidR="007A1009">
        <w:rPr>
          <w:rFonts w:ascii="Gill Sans MT" w:hAnsi="Gill Sans MT"/>
          <w:color w:val="auto"/>
          <w:sz w:val="24"/>
          <w:szCs w:val="24"/>
        </w:rPr>
        <w:t xml:space="preserve">. The ladder standoff </w:t>
      </w:r>
      <w:r w:rsidR="006C6059">
        <w:rPr>
          <w:rFonts w:ascii="Gill Sans MT" w:hAnsi="Gill Sans MT"/>
          <w:color w:val="auto"/>
          <w:sz w:val="24"/>
          <w:szCs w:val="24"/>
        </w:rPr>
        <w:t>brackets are to be mill finish.</w:t>
      </w:r>
    </w:p>
    <w:p w14:paraId="32D46984" w14:textId="5F11CD19" w:rsidR="007A1009" w:rsidRPr="007A1009" w:rsidRDefault="007A1009" w:rsidP="00236ED5">
      <w:pPr>
        <w:pStyle w:val="NoSpacing"/>
        <w:spacing w:before="120"/>
        <w:rPr>
          <w:rFonts w:ascii="Gill Sans MT" w:hAnsi="Gill Sans MT"/>
          <w:color w:val="auto"/>
          <w:sz w:val="24"/>
          <w:szCs w:val="24"/>
        </w:rPr>
      </w:pPr>
      <w:r w:rsidRPr="00815F4E">
        <w:rPr>
          <w:rFonts w:ascii="Gill Sans MT" w:hAnsi="Gill Sans MT"/>
          <w:color w:val="auto"/>
          <w:sz w:val="24"/>
          <w:szCs w:val="24"/>
        </w:rPr>
        <w:t xml:space="preserve">Fasteners: </w:t>
      </w:r>
      <w:r w:rsidRPr="007A1009">
        <w:rPr>
          <w:rFonts w:ascii="Gill Sans MT" w:hAnsi="Gill Sans MT"/>
          <w:color w:val="auto"/>
          <w:sz w:val="24"/>
          <w:szCs w:val="24"/>
        </w:rPr>
        <w:t xml:space="preserve">All fasteners between aluminum components shall be stainless steel. </w:t>
      </w:r>
    </w:p>
    <w:p w14:paraId="570FBDD1" w14:textId="4376309D" w:rsidR="00815F4E" w:rsidRDefault="00815F4E" w:rsidP="00290D32">
      <w:pPr>
        <w:pStyle w:val="NoSpacing"/>
        <w:rPr>
          <w:rFonts w:ascii="Gill Sans MT" w:hAnsi="Gill Sans MT"/>
          <w:color w:val="auto"/>
          <w:sz w:val="24"/>
          <w:szCs w:val="24"/>
          <w:highlight w:val="yellow"/>
        </w:rPr>
      </w:pPr>
    </w:p>
    <w:p w14:paraId="2FD6D61C" w14:textId="3DF4F6F3" w:rsidR="00B12775" w:rsidRPr="0049737A" w:rsidRDefault="006E4654" w:rsidP="0049737A">
      <w:pPr>
        <w:rPr>
          <w:rFonts w:ascii="Gill Sans MT" w:hAnsi="Gill Sans MT"/>
          <w:color w:val="auto"/>
          <w:sz w:val="24"/>
          <w:szCs w:val="24"/>
          <w:u w:val="single"/>
        </w:rPr>
      </w:pPr>
      <w:r>
        <w:rPr>
          <w:rFonts w:ascii="Gill Sans MT" w:hAnsi="Gill Sans MT"/>
          <w:color w:val="auto"/>
          <w:sz w:val="24"/>
          <w:szCs w:val="24"/>
          <w:u w:val="single"/>
        </w:rPr>
        <w:br w:type="page"/>
      </w:r>
    </w:p>
    <w:p w14:paraId="268D0B36" w14:textId="7F53153E" w:rsidR="001437CA" w:rsidRPr="001437CA" w:rsidRDefault="001437CA" w:rsidP="00465368">
      <w:pPr>
        <w:spacing w:after="120"/>
        <w:rPr>
          <w:rFonts w:ascii="Gill Sans MT" w:hAnsi="Gill Sans MT"/>
          <w:color w:val="auto"/>
          <w:sz w:val="24"/>
          <w:szCs w:val="24"/>
          <w:u w:val="single"/>
        </w:rPr>
      </w:pPr>
      <w:r w:rsidRPr="001437CA">
        <w:rPr>
          <w:rFonts w:ascii="Gill Sans MT" w:hAnsi="Gill Sans MT"/>
          <w:color w:val="auto"/>
          <w:sz w:val="24"/>
          <w:szCs w:val="24"/>
          <w:u w:val="single"/>
        </w:rPr>
        <w:lastRenderedPageBreak/>
        <w:t>Ladder Cage Description</w:t>
      </w:r>
    </w:p>
    <w:p w14:paraId="7F3D3263" w14:textId="4A764567" w:rsidR="00991308" w:rsidRDefault="001437CA" w:rsidP="00290D32">
      <w:pPr>
        <w:spacing w:after="0"/>
        <w:rPr>
          <w:rFonts w:ascii="Gill Sans MT" w:hAnsi="Gill Sans MT"/>
          <w:color w:val="auto"/>
          <w:sz w:val="24"/>
          <w:szCs w:val="24"/>
        </w:rPr>
      </w:pPr>
      <w:r>
        <w:rPr>
          <w:rFonts w:ascii="Gill Sans MT" w:hAnsi="Gill Sans MT"/>
          <w:color w:val="auto"/>
          <w:sz w:val="24"/>
          <w:szCs w:val="24"/>
        </w:rPr>
        <w:t xml:space="preserve">General cage design shall be in accordance with OSHA 1926.1053 and ANSI ASC A14.3. The horizontal bands shall be 2”x1/4” aluminum flat bars, alloy 6061-T6 and shall be prefabricated to accept the vertical bars. The pre-cut and pre-drilled vertical bars shall be 1½”x3/16” </w:t>
      </w:r>
      <w:r w:rsidR="00991308">
        <w:rPr>
          <w:rFonts w:ascii="Gill Sans MT" w:hAnsi="Gill Sans MT"/>
          <w:color w:val="auto"/>
          <w:sz w:val="24"/>
          <w:szCs w:val="24"/>
        </w:rPr>
        <w:t xml:space="preserve">aluminum flat bars, alloy 6061-T6. </w:t>
      </w:r>
      <w:r w:rsidR="00FD4AB6">
        <w:rPr>
          <w:rFonts w:ascii="Gill Sans MT" w:hAnsi="Gill Sans MT"/>
          <w:color w:val="auto"/>
          <w:sz w:val="24"/>
          <w:szCs w:val="24"/>
        </w:rPr>
        <w:t xml:space="preserve">Ladder cages shall be mill finish. </w:t>
      </w:r>
      <w:r w:rsidR="00991308">
        <w:rPr>
          <w:rFonts w:ascii="Gill Sans MT" w:hAnsi="Gill Sans MT"/>
          <w:color w:val="auto"/>
          <w:sz w:val="24"/>
          <w:szCs w:val="24"/>
        </w:rPr>
        <w:t>All hardware necessary for the assembly of the cage and erection of the ladder shall be furnished by the ladder manufacturer. Cages are required on ladders only where shown on the plans.</w:t>
      </w:r>
    </w:p>
    <w:p w14:paraId="546BF2C9" w14:textId="4C4DF97D" w:rsidR="00290D32" w:rsidRDefault="00290D32" w:rsidP="00290D32">
      <w:pPr>
        <w:spacing w:after="0"/>
        <w:rPr>
          <w:rFonts w:ascii="Gill Sans MT" w:hAnsi="Gill Sans MT"/>
          <w:color w:val="auto"/>
          <w:sz w:val="24"/>
          <w:szCs w:val="24"/>
        </w:rPr>
      </w:pPr>
    </w:p>
    <w:p w14:paraId="6668FC89" w14:textId="22080425" w:rsidR="00290D32" w:rsidRPr="00290D32" w:rsidRDefault="00290D32" w:rsidP="00465368">
      <w:pPr>
        <w:spacing w:before="120" w:after="120"/>
        <w:rPr>
          <w:rFonts w:ascii="Gill Sans MT" w:hAnsi="Gill Sans MT"/>
          <w:color w:val="auto"/>
          <w:sz w:val="24"/>
          <w:szCs w:val="24"/>
          <w:u w:val="single"/>
        </w:rPr>
      </w:pPr>
      <w:r w:rsidRPr="00290D32">
        <w:rPr>
          <w:rFonts w:ascii="Gill Sans MT" w:hAnsi="Gill Sans MT"/>
          <w:color w:val="auto"/>
          <w:sz w:val="24"/>
          <w:szCs w:val="24"/>
          <w:u w:val="single"/>
        </w:rPr>
        <w:t>Environmental Considerations</w:t>
      </w:r>
    </w:p>
    <w:p w14:paraId="2893D53C" w14:textId="289CE8C3" w:rsidR="00290D32" w:rsidRDefault="00290D32" w:rsidP="00290D32">
      <w:pPr>
        <w:spacing w:after="0"/>
        <w:rPr>
          <w:rFonts w:ascii="Gill Sans MT" w:hAnsi="Gill Sans MT"/>
          <w:color w:val="auto"/>
          <w:sz w:val="24"/>
          <w:szCs w:val="24"/>
        </w:rPr>
      </w:pPr>
      <w:r>
        <w:rPr>
          <w:rFonts w:ascii="Gill Sans MT" w:hAnsi="Gill Sans MT"/>
          <w:color w:val="auto"/>
          <w:sz w:val="24"/>
          <w:szCs w:val="24"/>
        </w:rPr>
        <w:t xml:space="preserve">The aluminum used in these fixed mechanical ladders are presumed to be recyclable upon demolition. </w:t>
      </w:r>
    </w:p>
    <w:p w14:paraId="269A5510" w14:textId="09BE0096" w:rsidR="00290D32" w:rsidRDefault="00290D32" w:rsidP="00290D32">
      <w:pPr>
        <w:spacing w:after="0"/>
        <w:rPr>
          <w:rFonts w:ascii="Gill Sans MT" w:hAnsi="Gill Sans MT"/>
          <w:color w:val="auto"/>
          <w:sz w:val="24"/>
          <w:szCs w:val="24"/>
        </w:rPr>
      </w:pPr>
    </w:p>
    <w:p w14:paraId="59292FB1" w14:textId="76F3368E" w:rsidR="00290D32" w:rsidRPr="00290D32" w:rsidRDefault="00290D32" w:rsidP="00465368">
      <w:pPr>
        <w:spacing w:before="120" w:after="120"/>
        <w:rPr>
          <w:rFonts w:ascii="Gill Sans MT" w:hAnsi="Gill Sans MT"/>
          <w:color w:val="auto"/>
          <w:sz w:val="24"/>
          <w:szCs w:val="24"/>
          <w:u w:val="single"/>
        </w:rPr>
      </w:pPr>
      <w:r w:rsidRPr="00290D32">
        <w:rPr>
          <w:rFonts w:ascii="Gill Sans MT" w:hAnsi="Gill Sans MT"/>
          <w:color w:val="auto"/>
          <w:sz w:val="24"/>
          <w:szCs w:val="24"/>
          <w:u w:val="single"/>
        </w:rPr>
        <w:t>Maintenance</w:t>
      </w:r>
    </w:p>
    <w:p w14:paraId="6B80DA8C" w14:textId="05C1D8E3" w:rsidR="00290D32" w:rsidRDefault="00290D32" w:rsidP="00290D32">
      <w:pPr>
        <w:spacing w:after="0"/>
        <w:rPr>
          <w:rFonts w:ascii="Gill Sans MT" w:hAnsi="Gill Sans MT"/>
          <w:color w:val="auto"/>
          <w:sz w:val="24"/>
          <w:szCs w:val="24"/>
        </w:rPr>
      </w:pPr>
      <w:r>
        <w:rPr>
          <w:rFonts w:ascii="Gill Sans MT" w:hAnsi="Gill Sans MT"/>
          <w:color w:val="auto"/>
          <w:sz w:val="24"/>
          <w:szCs w:val="24"/>
        </w:rPr>
        <w:t>Pleasant Mount Welding, Inc. aluminum fixed ladders are maintenance free, with no painting required.</w:t>
      </w:r>
    </w:p>
    <w:p w14:paraId="2915DC99" w14:textId="43D78E5C" w:rsidR="00AB56E0" w:rsidRDefault="00AB56E0" w:rsidP="00290D32">
      <w:pPr>
        <w:spacing w:after="0"/>
        <w:rPr>
          <w:rFonts w:ascii="Gill Sans MT" w:hAnsi="Gill Sans MT"/>
          <w:color w:val="auto"/>
          <w:sz w:val="24"/>
          <w:szCs w:val="24"/>
        </w:rPr>
      </w:pPr>
    </w:p>
    <w:p w14:paraId="3F7D42BD" w14:textId="77777777" w:rsidR="00290D32" w:rsidRPr="00B12775" w:rsidRDefault="00290D32" w:rsidP="00290D32">
      <w:pPr>
        <w:spacing w:after="0"/>
        <w:rPr>
          <w:rFonts w:ascii="Gill Sans MT" w:hAnsi="Gill Sans MT"/>
          <w:color w:val="auto"/>
          <w:sz w:val="24"/>
          <w:szCs w:val="24"/>
        </w:rPr>
      </w:pPr>
    </w:p>
    <w:sectPr w:rsidR="00290D32" w:rsidRPr="00B12775" w:rsidSect="00BC1AF5">
      <w:footerReference w:type="default" r:id="rId10"/>
      <w:pgSz w:w="12240" w:h="15840"/>
      <w:pgMar w:top="63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2D16" w14:textId="77777777" w:rsidR="008C7A46" w:rsidRDefault="008C7A46" w:rsidP="00C5038D">
      <w:pPr>
        <w:spacing w:after="0" w:line="240" w:lineRule="auto"/>
      </w:pPr>
      <w:r>
        <w:separator/>
      </w:r>
    </w:p>
  </w:endnote>
  <w:endnote w:type="continuationSeparator" w:id="0">
    <w:p w14:paraId="51D0DF4D" w14:textId="77777777" w:rsidR="008C7A46" w:rsidRDefault="008C7A46"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9C11" w14:textId="05EBECE8" w:rsidR="005437C3" w:rsidRPr="005437C3" w:rsidRDefault="005437C3" w:rsidP="005437C3">
    <w:pPr>
      <w:pStyle w:val="Footer"/>
      <w:jc w:val="center"/>
      <w:rPr>
        <w:b/>
        <w:bCs/>
      </w:rPr>
    </w:pPr>
    <w:r w:rsidRPr="005437C3">
      <w:rPr>
        <w:rFonts w:ascii="Arial" w:hAnsi="Arial" w:cs="Arial"/>
        <w:b/>
        <w:bCs/>
        <w:color w:val="C00000"/>
      </w:rPr>
      <w:t>■</w:t>
    </w:r>
    <w:r w:rsidRPr="005437C3">
      <w:rPr>
        <w:b/>
        <w:bCs/>
      </w:rPr>
      <w:t xml:space="preserve"> PMWI </w:t>
    </w:r>
    <w:r w:rsidRPr="001748E6">
      <w:rPr>
        <w:rFonts w:ascii="Arial" w:hAnsi="Arial" w:cs="Arial"/>
        <w:b/>
        <w:bCs/>
        <w:color w:val="C00000"/>
      </w:rPr>
      <w:t>■</w:t>
    </w:r>
    <w:r w:rsidRPr="001748E6">
      <w:rPr>
        <w:b/>
        <w:bCs/>
        <w:color w:val="C00000"/>
      </w:rPr>
      <w:t xml:space="preserve"> </w:t>
    </w:r>
    <w:r w:rsidRPr="005437C3">
      <w:rPr>
        <w:b/>
        <w:bCs/>
      </w:rPr>
      <w:t xml:space="preserve">45 Dundaff Street, Carbondale, PA 18407 </w:t>
    </w:r>
    <w:r w:rsidRPr="005437C3">
      <w:rPr>
        <w:rFonts w:ascii="Arial" w:hAnsi="Arial" w:cs="Arial"/>
        <w:b/>
        <w:bCs/>
        <w:color w:val="C00000"/>
      </w:rPr>
      <w:t>■</w:t>
    </w:r>
    <w:r w:rsidRPr="005437C3">
      <w:rPr>
        <w:b/>
        <w:bCs/>
      </w:rPr>
      <w:t xml:space="preserve"> (570) 282-6164 </w:t>
    </w:r>
    <w:r w:rsidRPr="005437C3">
      <w:rPr>
        <w:rFonts w:ascii="Arial" w:hAnsi="Arial" w:cs="Arial"/>
        <w:b/>
        <w:bCs/>
        <w:color w:val="C00000"/>
      </w:rPr>
      <w:t>■</w:t>
    </w:r>
    <w:r>
      <w:rPr>
        <w:rFonts w:ascii="Arial" w:hAnsi="Arial" w:cs="Arial"/>
        <w:b/>
        <w:bCs/>
        <w:color w:val="C00000"/>
      </w:rPr>
      <w:t xml:space="preserve"> </w:t>
    </w:r>
    <w:r>
      <w:rPr>
        <w:b/>
        <w:bCs/>
      </w:rPr>
      <w:t>www.pmwi.net</w:t>
    </w:r>
    <w:r w:rsidRPr="005437C3">
      <w:rPr>
        <w:b/>
        <w:bCs/>
      </w:rPr>
      <w:t xml:space="preserve"> </w:t>
    </w:r>
    <w:r w:rsidRPr="005437C3">
      <w:rPr>
        <w:rFonts w:ascii="Arial" w:hAnsi="Arial" w:cs="Arial"/>
        <w:b/>
        <w:bCs/>
        <w:color w:val="C00000"/>
      </w:rPr>
      <w:t>■</w:t>
    </w:r>
  </w:p>
  <w:p w14:paraId="59D8FCC6" w14:textId="77777777" w:rsidR="005437C3" w:rsidRDefault="005437C3" w:rsidP="0054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46E3" w14:textId="77777777" w:rsidR="008C7A46" w:rsidRDefault="008C7A46" w:rsidP="00C5038D">
      <w:pPr>
        <w:spacing w:after="0" w:line="240" w:lineRule="auto"/>
      </w:pPr>
      <w:r>
        <w:separator/>
      </w:r>
    </w:p>
  </w:footnote>
  <w:footnote w:type="continuationSeparator" w:id="0">
    <w:p w14:paraId="0AA32E82" w14:textId="77777777" w:rsidR="008C7A46" w:rsidRDefault="008C7A46"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4E50B7"/>
    <w:multiLevelType w:val="hybridMultilevel"/>
    <w:tmpl w:val="76E6B4C8"/>
    <w:lvl w:ilvl="0" w:tplc="02E454EC">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46"/>
    <w:rsid w:val="000061B4"/>
    <w:rsid w:val="00015379"/>
    <w:rsid w:val="00020E88"/>
    <w:rsid w:val="00024F3B"/>
    <w:rsid w:val="00074707"/>
    <w:rsid w:val="00074A2D"/>
    <w:rsid w:val="00086150"/>
    <w:rsid w:val="00096E46"/>
    <w:rsid w:val="000B5A9E"/>
    <w:rsid w:val="000C4251"/>
    <w:rsid w:val="00105A5D"/>
    <w:rsid w:val="00115FD0"/>
    <w:rsid w:val="001437CA"/>
    <w:rsid w:val="001748E6"/>
    <w:rsid w:val="00192909"/>
    <w:rsid w:val="001B2789"/>
    <w:rsid w:val="001F19F2"/>
    <w:rsid w:val="001F1F45"/>
    <w:rsid w:val="001F4427"/>
    <w:rsid w:val="00202606"/>
    <w:rsid w:val="00236ED5"/>
    <w:rsid w:val="00290D32"/>
    <w:rsid w:val="00295779"/>
    <w:rsid w:val="002A2836"/>
    <w:rsid w:val="002B4602"/>
    <w:rsid w:val="00323087"/>
    <w:rsid w:val="0034591C"/>
    <w:rsid w:val="0036018F"/>
    <w:rsid w:val="00382D27"/>
    <w:rsid w:val="003A4B49"/>
    <w:rsid w:val="003D32C9"/>
    <w:rsid w:val="003E5B3F"/>
    <w:rsid w:val="00410C04"/>
    <w:rsid w:val="00416212"/>
    <w:rsid w:val="00421850"/>
    <w:rsid w:val="0042618F"/>
    <w:rsid w:val="0043171E"/>
    <w:rsid w:val="00433DAF"/>
    <w:rsid w:val="004439F2"/>
    <w:rsid w:val="00465368"/>
    <w:rsid w:val="0048572E"/>
    <w:rsid w:val="0049737A"/>
    <w:rsid w:val="00497BB6"/>
    <w:rsid w:val="004B46DC"/>
    <w:rsid w:val="004C0143"/>
    <w:rsid w:val="004D5D96"/>
    <w:rsid w:val="004F460E"/>
    <w:rsid w:val="00501B33"/>
    <w:rsid w:val="005437C3"/>
    <w:rsid w:val="00550750"/>
    <w:rsid w:val="00560817"/>
    <w:rsid w:val="00585239"/>
    <w:rsid w:val="005A6ECA"/>
    <w:rsid w:val="005B2FDA"/>
    <w:rsid w:val="005B3A48"/>
    <w:rsid w:val="005C0900"/>
    <w:rsid w:val="00600499"/>
    <w:rsid w:val="00606B2C"/>
    <w:rsid w:val="006106FE"/>
    <w:rsid w:val="00635166"/>
    <w:rsid w:val="00651898"/>
    <w:rsid w:val="006C6059"/>
    <w:rsid w:val="006E4654"/>
    <w:rsid w:val="006E68E9"/>
    <w:rsid w:val="006F3CE1"/>
    <w:rsid w:val="0070271E"/>
    <w:rsid w:val="00726150"/>
    <w:rsid w:val="00727DD1"/>
    <w:rsid w:val="00730B89"/>
    <w:rsid w:val="00731298"/>
    <w:rsid w:val="007329A9"/>
    <w:rsid w:val="00760474"/>
    <w:rsid w:val="00760E88"/>
    <w:rsid w:val="00796581"/>
    <w:rsid w:val="007A1009"/>
    <w:rsid w:val="007A7992"/>
    <w:rsid w:val="007B77B0"/>
    <w:rsid w:val="007C4621"/>
    <w:rsid w:val="00815F4E"/>
    <w:rsid w:val="008422B0"/>
    <w:rsid w:val="00846A8E"/>
    <w:rsid w:val="00865712"/>
    <w:rsid w:val="00872616"/>
    <w:rsid w:val="00874975"/>
    <w:rsid w:val="00886209"/>
    <w:rsid w:val="008A7F58"/>
    <w:rsid w:val="008C2812"/>
    <w:rsid w:val="008C7A46"/>
    <w:rsid w:val="008F4CB0"/>
    <w:rsid w:val="009003EF"/>
    <w:rsid w:val="009423F1"/>
    <w:rsid w:val="0094548E"/>
    <w:rsid w:val="009466F9"/>
    <w:rsid w:val="00950F12"/>
    <w:rsid w:val="00953028"/>
    <w:rsid w:val="00991308"/>
    <w:rsid w:val="009A6DB1"/>
    <w:rsid w:val="009A6FDF"/>
    <w:rsid w:val="009B0331"/>
    <w:rsid w:val="009C1A82"/>
    <w:rsid w:val="009C1B00"/>
    <w:rsid w:val="009F1B18"/>
    <w:rsid w:val="009F5E6E"/>
    <w:rsid w:val="00A37997"/>
    <w:rsid w:val="00A46B39"/>
    <w:rsid w:val="00A57F52"/>
    <w:rsid w:val="00A918B2"/>
    <w:rsid w:val="00A929C7"/>
    <w:rsid w:val="00AA3029"/>
    <w:rsid w:val="00AB56E0"/>
    <w:rsid w:val="00AC0FDB"/>
    <w:rsid w:val="00AC48E3"/>
    <w:rsid w:val="00AF7A27"/>
    <w:rsid w:val="00B12775"/>
    <w:rsid w:val="00B303E1"/>
    <w:rsid w:val="00B36CF6"/>
    <w:rsid w:val="00B57FC7"/>
    <w:rsid w:val="00BB7A1E"/>
    <w:rsid w:val="00BC1AF5"/>
    <w:rsid w:val="00BE1B5A"/>
    <w:rsid w:val="00C10F24"/>
    <w:rsid w:val="00C5038D"/>
    <w:rsid w:val="00C531D0"/>
    <w:rsid w:val="00C66148"/>
    <w:rsid w:val="00C9436E"/>
    <w:rsid w:val="00CA05A6"/>
    <w:rsid w:val="00CA0D34"/>
    <w:rsid w:val="00CC23B1"/>
    <w:rsid w:val="00CD5913"/>
    <w:rsid w:val="00D11499"/>
    <w:rsid w:val="00D12FF5"/>
    <w:rsid w:val="00D203F4"/>
    <w:rsid w:val="00D45EF8"/>
    <w:rsid w:val="00D62B5A"/>
    <w:rsid w:val="00D73B50"/>
    <w:rsid w:val="00D838EC"/>
    <w:rsid w:val="00DB0FA2"/>
    <w:rsid w:val="00DB7BAA"/>
    <w:rsid w:val="00DD5C39"/>
    <w:rsid w:val="00DE6735"/>
    <w:rsid w:val="00E21407"/>
    <w:rsid w:val="00E225A6"/>
    <w:rsid w:val="00E244A8"/>
    <w:rsid w:val="00E570BE"/>
    <w:rsid w:val="00E66D6A"/>
    <w:rsid w:val="00E85F27"/>
    <w:rsid w:val="00EB5FA7"/>
    <w:rsid w:val="00EC49E5"/>
    <w:rsid w:val="00EC6A7A"/>
    <w:rsid w:val="00EF6247"/>
    <w:rsid w:val="00F05C8D"/>
    <w:rsid w:val="00F108C3"/>
    <w:rsid w:val="00F3121E"/>
    <w:rsid w:val="00F41973"/>
    <w:rsid w:val="00F54987"/>
    <w:rsid w:val="00F804D3"/>
    <w:rsid w:val="00FA60F7"/>
    <w:rsid w:val="00FC522C"/>
    <w:rsid w:val="00FD4AB6"/>
    <w:rsid w:val="00FF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EF0607B"/>
  <w15:chartTrackingRefBased/>
  <w15:docId w15:val="{69898595-F6B2-4687-970F-B6D3020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styleId="UnresolvedMention">
    <w:name w:val="Unresolved Mention"/>
    <w:basedOn w:val="DefaultParagraphFont"/>
    <w:uiPriority w:val="99"/>
    <w:semiHidden/>
    <w:unhideWhenUsed/>
    <w:rsid w:val="00D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w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eg\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1BD4-C100-431F-9782-E2D8D522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533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Justin Sieg</cp:lastModifiedBy>
  <cp:revision>31</cp:revision>
  <cp:lastPrinted>2020-03-11T19:49:00Z</cp:lastPrinted>
  <dcterms:created xsi:type="dcterms:W3CDTF">2020-07-17T16:43:00Z</dcterms:created>
  <dcterms:modified xsi:type="dcterms:W3CDTF">2020-08-17T16:49:00Z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