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9649" w14:textId="43BDC644" w:rsidR="00FA60F7" w:rsidRPr="00B12775" w:rsidRDefault="00D203F4" w:rsidP="00B12775">
      <w:pPr>
        <w:pStyle w:val="NoSpacing"/>
        <w:jc w:val="center"/>
        <w:rPr>
          <w:rFonts w:cstheme="minorHAnsi"/>
          <w:b/>
          <w:color w:val="C00000"/>
          <w:sz w:val="32"/>
        </w:rPr>
      </w:pPr>
      <w:bookmarkStart w:id="0" w:name="_GoBack"/>
      <w:bookmarkEnd w:id="0"/>
      <w:r>
        <w:rPr>
          <w:rFonts w:cstheme="minorHAnsi"/>
          <w:b/>
          <w:color w:val="C00000"/>
          <w:sz w:val="32"/>
        </w:rPr>
        <w:t xml:space="preserve">HEAVY DUTY </w:t>
      </w:r>
      <w:r w:rsidR="00FA60F7" w:rsidRPr="00FA60F7">
        <w:rPr>
          <w:rFonts w:cstheme="minorHAnsi"/>
          <w:b/>
          <w:color w:val="C00000"/>
          <w:sz w:val="32"/>
        </w:rPr>
        <w:t>ALUMINUM FLAT PANEL COVER SYSTEM SPECIFICATIONS</w:t>
      </w:r>
    </w:p>
    <w:p w14:paraId="4059504D" w14:textId="4B11E0C3" w:rsidR="00FA60F7" w:rsidRPr="00D838EC" w:rsidRDefault="00865712" w:rsidP="00CA05A6">
      <w:pPr>
        <w:pStyle w:val="NoSpacing"/>
        <w:spacing w:before="120"/>
        <w:rPr>
          <w:rFonts w:ascii="Gill Sans MT" w:hAnsi="Gill Sans MT"/>
          <w:color w:val="auto"/>
          <w:sz w:val="24"/>
          <w:szCs w:val="24"/>
          <w:u w:val="single"/>
        </w:rPr>
      </w:pPr>
      <w:r w:rsidRPr="00D838EC">
        <w:rPr>
          <w:rFonts w:ascii="Gill Sans MT" w:hAnsi="Gill Sans MT"/>
          <w:color w:val="auto"/>
          <w:sz w:val="24"/>
          <w:szCs w:val="24"/>
          <w:u w:val="single"/>
        </w:rPr>
        <w:t>General</w:t>
      </w:r>
    </w:p>
    <w:p w14:paraId="6450BB28" w14:textId="465A0764" w:rsidR="00CA05A6" w:rsidRDefault="00CA05A6"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Purpose: </w:t>
      </w:r>
      <w:r w:rsidRPr="00CA05A6">
        <w:rPr>
          <w:rFonts w:ascii="Gill Sans MT" w:hAnsi="Gill Sans MT"/>
          <w:color w:val="auto"/>
          <w:sz w:val="24"/>
          <w:szCs w:val="24"/>
        </w:rPr>
        <w:t>This specification establishes minimum criteria for the design, fabrication, and erection of heavy-duty aluminum flat panel cover</w:t>
      </w:r>
      <w:r>
        <w:rPr>
          <w:rFonts w:ascii="Gill Sans MT" w:hAnsi="Gill Sans MT"/>
          <w:color w:val="auto"/>
          <w:sz w:val="24"/>
          <w:szCs w:val="24"/>
        </w:rPr>
        <w:t xml:space="preserve"> systems</w:t>
      </w:r>
      <w:r w:rsidR="00865712" w:rsidRPr="00D838EC">
        <w:rPr>
          <w:rFonts w:ascii="Gill Sans MT" w:hAnsi="Gill Sans MT"/>
          <w:color w:val="auto"/>
          <w:sz w:val="24"/>
          <w:szCs w:val="24"/>
        </w:rPr>
        <w:t xml:space="preserve"> composed of hinged or fixed panels and the associated beams/shelf angles as manufactured by Pleasant Mount Welding, Inc. </w:t>
      </w:r>
      <w:r w:rsidR="00DE6735">
        <w:rPr>
          <w:rFonts w:ascii="Gill Sans MT" w:hAnsi="Gill Sans MT"/>
          <w:color w:val="auto"/>
          <w:sz w:val="24"/>
          <w:szCs w:val="24"/>
        </w:rPr>
        <w:t>(Carbondale, Pennsylvania).</w:t>
      </w:r>
      <w:r w:rsidR="009C1B00">
        <w:rPr>
          <w:rFonts w:ascii="Gill Sans MT" w:hAnsi="Gill Sans MT"/>
          <w:color w:val="auto"/>
          <w:sz w:val="24"/>
          <w:szCs w:val="24"/>
        </w:rPr>
        <w:t xml:space="preserve"> </w:t>
      </w:r>
    </w:p>
    <w:p w14:paraId="4BDF04BB" w14:textId="40F4624F" w:rsidR="002A2836" w:rsidRPr="00D45EF8" w:rsidRDefault="002A2836" w:rsidP="00CA05A6">
      <w:pPr>
        <w:pStyle w:val="NoSpacing"/>
        <w:spacing w:before="120"/>
        <w:rPr>
          <w:rFonts w:ascii="Gill Sans MT" w:hAnsi="Gill Sans MT"/>
          <w:color w:val="auto"/>
          <w:sz w:val="24"/>
          <w:szCs w:val="24"/>
        </w:rPr>
      </w:pPr>
      <w:r w:rsidRPr="000C4251">
        <w:rPr>
          <w:rFonts w:ascii="Gill Sans MT" w:hAnsi="Gill Sans MT"/>
          <w:color w:val="auto"/>
          <w:sz w:val="24"/>
          <w:szCs w:val="24"/>
        </w:rPr>
        <w:t xml:space="preserve">Scope of Work: Provide all labor, materials, and equipment </w:t>
      </w:r>
      <w:r w:rsidR="00D45EF8" w:rsidRPr="000C4251">
        <w:rPr>
          <w:rFonts w:ascii="Gill Sans MT" w:hAnsi="Gill Sans MT"/>
          <w:color w:val="auto"/>
          <w:sz w:val="24"/>
          <w:szCs w:val="24"/>
        </w:rPr>
        <w:t>required to supply a complete system of fixed and removable flat panel aluminum cover systems. The</w:t>
      </w:r>
      <w:r w:rsidR="000C4251" w:rsidRPr="000C4251">
        <w:rPr>
          <w:rFonts w:ascii="Gill Sans MT" w:hAnsi="Gill Sans MT"/>
          <w:color w:val="auto"/>
          <w:sz w:val="24"/>
          <w:szCs w:val="24"/>
        </w:rPr>
        <w:t xml:space="preserve"> heavy-duty</w:t>
      </w:r>
      <w:r w:rsidR="00D45EF8" w:rsidRPr="000C4251">
        <w:rPr>
          <w:rFonts w:ascii="Gill Sans MT" w:hAnsi="Gill Sans MT"/>
          <w:color w:val="auto"/>
          <w:sz w:val="24"/>
          <w:szCs w:val="24"/>
        </w:rPr>
        <w:t xml:space="preserve"> aluminum cover system includes cover panels, structural supports, and attaching hardware.</w:t>
      </w:r>
    </w:p>
    <w:p w14:paraId="5CA1613E" w14:textId="609FBF80" w:rsidR="00865712" w:rsidRPr="00D838EC" w:rsidRDefault="00865712" w:rsidP="00FA60F7">
      <w:pPr>
        <w:pStyle w:val="NoSpacing"/>
        <w:rPr>
          <w:rFonts w:ascii="Gill Sans MT" w:hAnsi="Gill Sans MT"/>
          <w:color w:val="auto"/>
          <w:sz w:val="24"/>
          <w:szCs w:val="24"/>
        </w:rPr>
      </w:pPr>
    </w:p>
    <w:p w14:paraId="7E5F09F2" w14:textId="6BB7CFB8" w:rsidR="00865712"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Engineering</w:t>
      </w:r>
      <w:r w:rsidR="00D838EC" w:rsidRPr="00D838EC">
        <w:rPr>
          <w:rFonts w:ascii="Gill Sans MT" w:hAnsi="Gill Sans MT"/>
          <w:color w:val="auto"/>
          <w:sz w:val="24"/>
          <w:szCs w:val="24"/>
          <w:u w:val="single"/>
        </w:rPr>
        <w:t xml:space="preserve"> &amp; Action Submittals</w:t>
      </w:r>
    </w:p>
    <w:p w14:paraId="7CDC22AF" w14:textId="45896A23" w:rsidR="00865712" w:rsidRDefault="00D838EC"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Shop Drawings: The contractor shall submit the shop drawings to the Engineer of Record (EOR) for approval </w:t>
      </w:r>
      <w:r w:rsidR="00AA3029">
        <w:rPr>
          <w:rFonts w:ascii="Gill Sans MT" w:hAnsi="Gill Sans MT"/>
          <w:color w:val="auto"/>
          <w:sz w:val="24"/>
          <w:szCs w:val="24"/>
        </w:rPr>
        <w:t>for</w:t>
      </w:r>
      <w:r>
        <w:rPr>
          <w:rFonts w:ascii="Gill Sans MT" w:hAnsi="Gill Sans MT"/>
          <w:color w:val="auto"/>
          <w:sz w:val="24"/>
          <w:szCs w:val="24"/>
        </w:rPr>
        <w:t xml:space="preserve"> the fabrication of all aluminum flat panel cover systems based on construction drawings of current issue. </w:t>
      </w:r>
      <w:r w:rsidR="00AA3029">
        <w:rPr>
          <w:rFonts w:ascii="Gill Sans MT" w:hAnsi="Gill Sans MT"/>
          <w:color w:val="auto"/>
          <w:sz w:val="24"/>
          <w:szCs w:val="24"/>
        </w:rPr>
        <w:t xml:space="preserve">The drawings shall be approved and released to the shop before fabrication of the panels. </w:t>
      </w:r>
      <w:r>
        <w:rPr>
          <w:rFonts w:ascii="Gill Sans MT" w:hAnsi="Gill Sans MT"/>
          <w:color w:val="auto"/>
          <w:sz w:val="24"/>
          <w:szCs w:val="24"/>
        </w:rPr>
        <w:t>Include plans, sections, shop details, and connections as required</w:t>
      </w:r>
      <w:r w:rsidR="00AA3029">
        <w:rPr>
          <w:rFonts w:ascii="Gill Sans MT" w:hAnsi="Gill Sans MT"/>
          <w:color w:val="auto"/>
          <w:sz w:val="24"/>
          <w:szCs w:val="24"/>
        </w:rPr>
        <w:t xml:space="preserve"> by the contract documents.</w:t>
      </w:r>
      <w:r w:rsidR="00B36CF6">
        <w:rPr>
          <w:rFonts w:ascii="Gill Sans MT" w:hAnsi="Gill Sans MT"/>
          <w:color w:val="auto"/>
          <w:sz w:val="24"/>
          <w:szCs w:val="24"/>
        </w:rPr>
        <w:t xml:space="preserve"> Preliminary drawings shall be stamped by the cover manufacturer’s PE. Final drawings shall be signed and sealed by a registered professional engineer if required by contract documents.</w:t>
      </w:r>
      <w:r w:rsidR="00EB5FA7">
        <w:rPr>
          <w:rFonts w:ascii="Gill Sans MT" w:hAnsi="Gill Sans MT"/>
          <w:color w:val="auto"/>
          <w:sz w:val="24"/>
          <w:szCs w:val="24"/>
        </w:rPr>
        <w:t xml:space="preserve"> All work shall be fabricated and erected in accordance with the approved shop drawings.</w:t>
      </w:r>
    </w:p>
    <w:p w14:paraId="13C6113A" w14:textId="20ED317F" w:rsidR="004B46DC" w:rsidRPr="00D838EC" w:rsidRDefault="004B46DC"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Stress Analysis: </w:t>
      </w:r>
      <w:r w:rsidR="00B36CF6">
        <w:rPr>
          <w:rFonts w:ascii="Gill Sans MT" w:hAnsi="Gill Sans MT"/>
          <w:color w:val="auto"/>
          <w:sz w:val="24"/>
          <w:szCs w:val="24"/>
        </w:rPr>
        <w:t>Prior to executing any work in this section, c</w:t>
      </w:r>
      <w:r>
        <w:rPr>
          <w:rFonts w:ascii="Gill Sans MT" w:hAnsi="Gill Sans MT"/>
          <w:color w:val="auto"/>
          <w:sz w:val="24"/>
          <w:szCs w:val="24"/>
        </w:rPr>
        <w:t xml:space="preserve">omplete structural calculations showing the </w:t>
      </w:r>
      <w:r w:rsidR="00B36CF6">
        <w:rPr>
          <w:rFonts w:ascii="Gill Sans MT" w:hAnsi="Gill Sans MT"/>
          <w:color w:val="auto"/>
          <w:sz w:val="24"/>
          <w:szCs w:val="24"/>
        </w:rPr>
        <w:t xml:space="preserve">load criteria and </w:t>
      </w:r>
      <w:r>
        <w:rPr>
          <w:rFonts w:ascii="Gill Sans MT" w:hAnsi="Gill Sans MT"/>
          <w:color w:val="auto"/>
          <w:sz w:val="24"/>
          <w:szCs w:val="24"/>
        </w:rPr>
        <w:t>governing stresses in all members and connections shall be submitted to the Engineer of Record (EOR) for approval. These calculations shall be signed</w:t>
      </w:r>
      <w:r w:rsidR="00B36CF6">
        <w:rPr>
          <w:rFonts w:ascii="Gill Sans MT" w:hAnsi="Gill Sans MT"/>
          <w:color w:val="auto"/>
          <w:sz w:val="24"/>
          <w:szCs w:val="24"/>
        </w:rPr>
        <w:t xml:space="preserve"> and sealed</w:t>
      </w:r>
      <w:r>
        <w:rPr>
          <w:rFonts w:ascii="Gill Sans MT" w:hAnsi="Gill Sans MT"/>
          <w:color w:val="auto"/>
          <w:sz w:val="24"/>
          <w:szCs w:val="24"/>
        </w:rPr>
        <w:t xml:space="preserve"> by </w:t>
      </w:r>
      <w:r w:rsidR="00B36CF6">
        <w:rPr>
          <w:rFonts w:ascii="Gill Sans MT" w:hAnsi="Gill Sans MT"/>
          <w:color w:val="auto"/>
          <w:sz w:val="24"/>
          <w:szCs w:val="24"/>
        </w:rPr>
        <w:t>a registered professional engineer if required by contract documents.</w:t>
      </w:r>
      <w:r w:rsidR="00EB5FA7" w:rsidRPr="00EB5FA7">
        <w:rPr>
          <w:rFonts w:ascii="Gill Sans MT" w:hAnsi="Gill Sans MT"/>
          <w:color w:val="auto"/>
          <w:sz w:val="24"/>
          <w:szCs w:val="24"/>
        </w:rPr>
        <w:t xml:space="preserve"> </w:t>
      </w:r>
      <w:r w:rsidR="00EB5FA7">
        <w:rPr>
          <w:rFonts w:ascii="Gill Sans MT" w:hAnsi="Gill Sans MT"/>
          <w:color w:val="auto"/>
          <w:sz w:val="24"/>
          <w:szCs w:val="24"/>
        </w:rPr>
        <w:t>All work shall be fabricated and erected in accordance with the approved structural calculations.</w:t>
      </w:r>
    </w:p>
    <w:p w14:paraId="17CCF358" w14:textId="77777777" w:rsidR="00865712" w:rsidRPr="00D838EC" w:rsidRDefault="00865712" w:rsidP="00FA60F7">
      <w:pPr>
        <w:pStyle w:val="NoSpacing"/>
        <w:rPr>
          <w:rFonts w:ascii="Gill Sans MT" w:hAnsi="Gill Sans MT"/>
          <w:color w:val="auto"/>
          <w:sz w:val="24"/>
          <w:szCs w:val="24"/>
        </w:rPr>
      </w:pPr>
    </w:p>
    <w:p w14:paraId="6CA6BD7C" w14:textId="31EB7DD9" w:rsidR="00D838EC" w:rsidRPr="00D838EC" w:rsidRDefault="00D838EC"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Manufacturer</w:t>
      </w:r>
      <w:r w:rsidR="000C4251">
        <w:rPr>
          <w:rFonts w:ascii="Gill Sans MT" w:hAnsi="Gill Sans MT"/>
          <w:color w:val="auto"/>
          <w:sz w:val="24"/>
          <w:szCs w:val="24"/>
          <w:u w:val="single"/>
        </w:rPr>
        <w:t xml:space="preserve"> &amp; Qualifications</w:t>
      </w:r>
    </w:p>
    <w:p w14:paraId="432ADB2B" w14:textId="111B2540" w:rsidR="00D838EC" w:rsidRPr="00D838EC" w:rsidRDefault="00D838EC" w:rsidP="00EF6247">
      <w:pPr>
        <w:pStyle w:val="NoSpacing"/>
        <w:spacing w:before="120"/>
        <w:rPr>
          <w:rFonts w:ascii="Gill Sans MT" w:hAnsi="Gill Sans MT"/>
          <w:color w:val="auto"/>
          <w:sz w:val="24"/>
          <w:szCs w:val="24"/>
        </w:rPr>
      </w:pPr>
      <w:r w:rsidRPr="00D838EC">
        <w:rPr>
          <w:rFonts w:ascii="Gill Sans MT" w:hAnsi="Gill Sans MT"/>
          <w:color w:val="auto"/>
          <w:sz w:val="24"/>
          <w:szCs w:val="24"/>
        </w:rPr>
        <w:t>Pleasant Mount Welding, Inc.</w:t>
      </w:r>
    </w:p>
    <w:p w14:paraId="5E26D178"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45 Dundaff Street, Carbondale, Pennsylvania 18407</w:t>
      </w:r>
    </w:p>
    <w:p w14:paraId="123EC210"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Phone: (570) 282-6164</w:t>
      </w:r>
      <w:r w:rsidRPr="00D838EC">
        <w:rPr>
          <w:rFonts w:ascii="Gill Sans MT" w:hAnsi="Gill Sans MT"/>
          <w:color w:val="auto"/>
          <w:sz w:val="24"/>
          <w:szCs w:val="24"/>
        </w:rPr>
        <w:tab/>
        <w:t>Fax: (570) 282-7917</w:t>
      </w:r>
    </w:p>
    <w:p w14:paraId="76289A3F" w14:textId="3A6A6EFF" w:rsidR="00865712"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 xml:space="preserve">Email: </w:t>
      </w:r>
      <w:hyperlink r:id="rId8" w:history="1">
        <w:r w:rsidRPr="00D838EC">
          <w:rPr>
            <w:rStyle w:val="Hyperlink"/>
            <w:rFonts w:ascii="Gill Sans MT" w:hAnsi="Gill Sans MT"/>
            <w:sz w:val="24"/>
            <w:szCs w:val="24"/>
          </w:rPr>
          <w:t>sales@pmwi.net</w:t>
        </w:r>
      </w:hyperlink>
      <w:r w:rsidRPr="00D838EC">
        <w:rPr>
          <w:rFonts w:ascii="Gill Sans MT" w:hAnsi="Gill Sans MT"/>
          <w:color w:val="auto"/>
          <w:sz w:val="24"/>
          <w:szCs w:val="24"/>
        </w:rPr>
        <w:tab/>
        <w:t xml:space="preserve">Website: </w:t>
      </w:r>
      <w:hyperlink r:id="rId9" w:history="1">
        <w:r w:rsidRPr="00D838EC">
          <w:rPr>
            <w:rStyle w:val="Hyperlink"/>
            <w:rFonts w:ascii="Gill Sans MT" w:hAnsi="Gill Sans MT"/>
            <w:sz w:val="24"/>
            <w:szCs w:val="24"/>
          </w:rPr>
          <w:t>https://www.pmwi.net</w:t>
        </w:r>
      </w:hyperlink>
    </w:p>
    <w:p w14:paraId="3EBAA8BF" w14:textId="19E86D13" w:rsidR="009F1B18" w:rsidRDefault="009F1B18" w:rsidP="009F1B18">
      <w:pPr>
        <w:pStyle w:val="NoSpacing"/>
        <w:spacing w:before="120"/>
        <w:rPr>
          <w:rFonts w:ascii="Gill Sans MT" w:hAnsi="Gill Sans MT"/>
          <w:color w:val="auto"/>
          <w:sz w:val="24"/>
          <w:szCs w:val="24"/>
        </w:rPr>
      </w:pPr>
      <w:r>
        <w:rPr>
          <w:rFonts w:ascii="Gill Sans MT" w:hAnsi="Gill Sans MT"/>
          <w:color w:val="auto"/>
          <w:sz w:val="24"/>
          <w:szCs w:val="24"/>
        </w:rPr>
        <w:t xml:space="preserve">The heavy-duty aluminum flat panel cover system, as specified, shall be the product of a single manufacturer regularly engaged in the design, manufacture, and installation of engineered aluminum covers. When requested by the Engineer, submit written evidence to show experience qualifications &amp; facility capabilities for performance of contract requirements. </w:t>
      </w:r>
    </w:p>
    <w:p w14:paraId="04AD2289" w14:textId="4EBD2205" w:rsidR="009F1B18" w:rsidRDefault="009F1B18" w:rsidP="009F1B18">
      <w:pPr>
        <w:pStyle w:val="NoSpacing"/>
        <w:spacing w:before="120"/>
        <w:rPr>
          <w:rFonts w:ascii="Gill Sans MT" w:hAnsi="Gill Sans MT"/>
          <w:color w:val="auto"/>
          <w:sz w:val="24"/>
          <w:szCs w:val="24"/>
        </w:rPr>
      </w:pPr>
      <w:r>
        <w:rPr>
          <w:rFonts w:ascii="Gill Sans MT" w:hAnsi="Gill Sans MT"/>
          <w:color w:val="auto"/>
          <w:sz w:val="24"/>
          <w:szCs w:val="24"/>
        </w:rPr>
        <w:t>Welders: Welders performing work on the heavy-duty aluminum flat panel cover system</w:t>
      </w:r>
      <w:r w:rsidR="001F1F45">
        <w:rPr>
          <w:rFonts w:ascii="Gill Sans MT" w:hAnsi="Gill Sans MT"/>
          <w:color w:val="auto"/>
          <w:sz w:val="24"/>
          <w:szCs w:val="24"/>
        </w:rPr>
        <w:t>s</w:t>
      </w:r>
      <w:r>
        <w:rPr>
          <w:rFonts w:ascii="Gill Sans MT" w:hAnsi="Gill Sans MT"/>
          <w:color w:val="auto"/>
          <w:sz w:val="24"/>
          <w:szCs w:val="24"/>
        </w:rPr>
        <w:t xml:space="preserve"> shall be qualified within the past two years in accordance with AWS.</w:t>
      </w:r>
    </w:p>
    <w:p w14:paraId="36252471" w14:textId="77777777" w:rsidR="00D838EC" w:rsidRPr="00D838EC" w:rsidRDefault="00D838EC" w:rsidP="00D838EC">
      <w:pPr>
        <w:pStyle w:val="NoSpacing"/>
        <w:rPr>
          <w:rFonts w:ascii="Gill Sans MT" w:hAnsi="Gill Sans MT"/>
          <w:color w:val="auto"/>
          <w:sz w:val="24"/>
          <w:szCs w:val="24"/>
        </w:rPr>
      </w:pPr>
    </w:p>
    <w:p w14:paraId="5AE69842" w14:textId="317CC9D5" w:rsidR="00865712"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Performance</w:t>
      </w:r>
      <w:r w:rsidR="00A46B39">
        <w:rPr>
          <w:rFonts w:ascii="Gill Sans MT" w:hAnsi="Gill Sans MT"/>
          <w:color w:val="auto"/>
          <w:sz w:val="24"/>
          <w:szCs w:val="24"/>
          <w:u w:val="single"/>
        </w:rPr>
        <w:t xml:space="preserve"> &amp; Design</w:t>
      </w:r>
    </w:p>
    <w:p w14:paraId="33FDA7E1" w14:textId="5C3E0F65" w:rsidR="00EB5FA7" w:rsidRDefault="00EB5FA7" w:rsidP="00CA05A6">
      <w:pPr>
        <w:pStyle w:val="NoSpacing"/>
        <w:spacing w:before="120"/>
        <w:rPr>
          <w:rFonts w:ascii="Gill Sans MT" w:hAnsi="Gill Sans MT"/>
          <w:color w:val="auto"/>
          <w:sz w:val="24"/>
          <w:szCs w:val="24"/>
        </w:rPr>
      </w:pPr>
      <w:r>
        <w:rPr>
          <w:rFonts w:ascii="Gill Sans MT" w:hAnsi="Gill Sans MT"/>
          <w:color w:val="auto"/>
          <w:sz w:val="24"/>
          <w:szCs w:val="24"/>
        </w:rPr>
        <w:t>Span: The clear span length of the cover shall be as noted in the contract documents.</w:t>
      </w:r>
    </w:p>
    <w:p w14:paraId="28BF3D19" w14:textId="1EAB4A81" w:rsidR="00EB5FA7" w:rsidRDefault="00EB5FA7" w:rsidP="00CA05A6">
      <w:pPr>
        <w:pStyle w:val="NoSpacing"/>
        <w:spacing w:before="120"/>
        <w:rPr>
          <w:rFonts w:ascii="Gill Sans MT" w:hAnsi="Gill Sans MT"/>
          <w:color w:val="auto"/>
          <w:sz w:val="24"/>
          <w:szCs w:val="24"/>
        </w:rPr>
      </w:pPr>
      <w:r>
        <w:rPr>
          <w:rFonts w:ascii="Gill Sans MT" w:hAnsi="Gill Sans MT"/>
          <w:color w:val="auto"/>
          <w:sz w:val="24"/>
          <w:szCs w:val="24"/>
        </w:rPr>
        <w:t>Width: The width of the cover shall be as noted in the contract documents.</w:t>
      </w:r>
    </w:p>
    <w:p w14:paraId="1BB54F2B" w14:textId="142C998B" w:rsidR="00EB5FA7" w:rsidRDefault="00EB5FA7" w:rsidP="00CA05A6">
      <w:pPr>
        <w:pStyle w:val="NoSpacing"/>
        <w:spacing w:before="120"/>
        <w:rPr>
          <w:rFonts w:ascii="Gill Sans MT" w:hAnsi="Gill Sans MT"/>
          <w:color w:val="auto"/>
          <w:sz w:val="24"/>
          <w:szCs w:val="24"/>
        </w:rPr>
      </w:pPr>
      <w:r>
        <w:rPr>
          <w:rFonts w:ascii="Gill Sans MT" w:hAnsi="Gill Sans MT"/>
          <w:color w:val="auto"/>
          <w:sz w:val="24"/>
          <w:szCs w:val="24"/>
        </w:rPr>
        <w:t>Distributed Design Live Load &amp; Deflections:</w:t>
      </w:r>
      <w:r w:rsidR="00DD5C39">
        <w:rPr>
          <w:rFonts w:ascii="Gill Sans MT" w:hAnsi="Gill Sans MT"/>
          <w:color w:val="auto"/>
          <w:sz w:val="24"/>
          <w:szCs w:val="24"/>
        </w:rPr>
        <w:t xml:space="preserve"> All structural components shall be designed to support the dead weight of the structure, plus a live load of 100 pounds per square foot of surface. The maximum deflection of any component under this load shall not exceed L/240 of the span of that component. In no event shall the dead load deflection of any component </w:t>
      </w:r>
      <w:r w:rsidR="009423F1">
        <w:rPr>
          <w:rFonts w:ascii="Gill Sans MT" w:hAnsi="Gill Sans MT"/>
          <w:color w:val="auto"/>
          <w:sz w:val="24"/>
          <w:szCs w:val="24"/>
        </w:rPr>
        <w:t>cause</w:t>
      </w:r>
      <w:r w:rsidR="00DD5C39">
        <w:rPr>
          <w:rFonts w:ascii="Gill Sans MT" w:hAnsi="Gill Sans MT"/>
          <w:color w:val="auto"/>
          <w:sz w:val="24"/>
          <w:szCs w:val="24"/>
        </w:rPr>
        <w:t xml:space="preserve"> surface ponding. </w:t>
      </w:r>
    </w:p>
    <w:p w14:paraId="0E0B2C43" w14:textId="1E2577DD" w:rsidR="00295779" w:rsidRDefault="00295779" w:rsidP="00CA05A6">
      <w:pPr>
        <w:pStyle w:val="NoSpacing"/>
        <w:spacing w:before="120"/>
        <w:rPr>
          <w:rFonts w:ascii="Gill Sans MT" w:hAnsi="Gill Sans MT"/>
          <w:color w:val="auto"/>
          <w:sz w:val="24"/>
          <w:szCs w:val="24"/>
        </w:rPr>
      </w:pPr>
      <w:r>
        <w:rPr>
          <w:rFonts w:ascii="Gill Sans MT" w:hAnsi="Gill Sans MT"/>
          <w:color w:val="auto"/>
          <w:sz w:val="24"/>
          <w:szCs w:val="24"/>
        </w:rPr>
        <w:t>Concentrated Live Load: All structural components shall be designed to support a 300-pound load located anywhere on the surface of the structure without permanently deforming the tested area.</w:t>
      </w:r>
    </w:p>
    <w:p w14:paraId="17BEE8D6" w14:textId="66ECBA8A" w:rsidR="00295779" w:rsidRDefault="00295779" w:rsidP="00CA05A6">
      <w:pPr>
        <w:pStyle w:val="NoSpacing"/>
        <w:spacing w:before="120"/>
        <w:rPr>
          <w:rFonts w:ascii="Gill Sans MT" w:hAnsi="Gill Sans MT"/>
          <w:color w:val="auto"/>
          <w:sz w:val="24"/>
          <w:szCs w:val="24"/>
        </w:rPr>
      </w:pPr>
      <w:r>
        <w:rPr>
          <w:rFonts w:ascii="Gill Sans MT" w:hAnsi="Gill Sans MT"/>
          <w:color w:val="auto"/>
          <w:sz w:val="24"/>
          <w:szCs w:val="24"/>
        </w:rPr>
        <w:t>Design Stresses: All aluminum structural members and connections shall be designed in accordance with the Aluminum Association’s “Specification for Aluminum Structures” for building-type structure</w:t>
      </w:r>
      <w:r w:rsidR="00105A5D">
        <w:rPr>
          <w:rFonts w:ascii="Gill Sans MT" w:hAnsi="Gill Sans MT"/>
          <w:color w:val="auto"/>
          <w:sz w:val="24"/>
          <w:szCs w:val="24"/>
        </w:rPr>
        <w:t>s</w:t>
      </w:r>
      <w:r>
        <w:rPr>
          <w:rFonts w:ascii="Gill Sans MT" w:hAnsi="Gill Sans MT"/>
          <w:color w:val="auto"/>
          <w:sz w:val="24"/>
          <w:szCs w:val="24"/>
        </w:rPr>
        <w:t xml:space="preserve">. </w:t>
      </w:r>
    </w:p>
    <w:p w14:paraId="62D583CF" w14:textId="46909700" w:rsidR="00865712" w:rsidRDefault="00BB7A1E" w:rsidP="00CA05A6">
      <w:pPr>
        <w:pStyle w:val="NoSpacing"/>
        <w:spacing w:before="120"/>
        <w:rPr>
          <w:rFonts w:ascii="Gill Sans MT" w:hAnsi="Gill Sans MT"/>
          <w:color w:val="auto"/>
          <w:sz w:val="24"/>
          <w:szCs w:val="24"/>
        </w:rPr>
      </w:pPr>
      <w:r>
        <w:rPr>
          <w:rFonts w:ascii="Gill Sans MT" w:hAnsi="Gill Sans MT"/>
          <w:color w:val="auto"/>
          <w:sz w:val="24"/>
          <w:szCs w:val="24"/>
        </w:rPr>
        <w:lastRenderedPageBreak/>
        <w:t xml:space="preserve">Skid Resistance: The aluminum flat panel cover systems </w:t>
      </w:r>
      <w:r w:rsidR="009F5E6E">
        <w:rPr>
          <w:rFonts w:ascii="Gill Sans MT" w:hAnsi="Gill Sans MT"/>
          <w:color w:val="auto"/>
          <w:sz w:val="24"/>
          <w:szCs w:val="24"/>
        </w:rPr>
        <w:t>shall have a non-skid surface and no exposed area of the cover system wider than one inch shall be without striations/non-skid surface. The Pleasant Mount Welding, Inc. aluminum cover’s plank grating (decking) is ribbed with concave and convex striations to prevent slipping and to assist in the removal of water off the covers’ surface. This surface shall not be achieved by the use of paint, adhesive tapes, sand blasting, or any other means other than the extruded process.</w:t>
      </w:r>
    </w:p>
    <w:p w14:paraId="0875D56E" w14:textId="0828D263" w:rsidR="0043171E" w:rsidRDefault="009F5E6E"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Chemical Resistance: </w:t>
      </w:r>
      <w:r w:rsidR="0043171E">
        <w:rPr>
          <w:rFonts w:ascii="Gill Sans MT" w:hAnsi="Gill Sans MT"/>
          <w:color w:val="auto"/>
          <w:sz w:val="24"/>
          <w:szCs w:val="24"/>
        </w:rPr>
        <w:t xml:space="preserve">The aluminum flat panels shall be composed entirely of </w:t>
      </w:r>
      <w:r w:rsidR="00AF7A27">
        <w:rPr>
          <w:rFonts w:ascii="Gill Sans MT" w:hAnsi="Gill Sans MT"/>
          <w:color w:val="auto"/>
          <w:sz w:val="24"/>
          <w:szCs w:val="24"/>
        </w:rPr>
        <w:t>6</w:t>
      </w:r>
      <w:r w:rsidR="00635166">
        <w:rPr>
          <w:rFonts w:ascii="Gill Sans MT" w:hAnsi="Gill Sans MT"/>
          <w:color w:val="auto"/>
          <w:sz w:val="24"/>
          <w:szCs w:val="24"/>
        </w:rPr>
        <w:t>061</w:t>
      </w:r>
      <w:r w:rsidR="00AF7A27">
        <w:rPr>
          <w:rFonts w:ascii="Gill Sans MT" w:hAnsi="Gill Sans MT"/>
          <w:color w:val="auto"/>
          <w:sz w:val="24"/>
          <w:szCs w:val="24"/>
        </w:rPr>
        <w:t>-T</w:t>
      </w:r>
      <w:r w:rsidR="00635166">
        <w:rPr>
          <w:rFonts w:ascii="Gill Sans MT" w:hAnsi="Gill Sans MT"/>
          <w:color w:val="auto"/>
          <w:sz w:val="24"/>
          <w:szCs w:val="24"/>
        </w:rPr>
        <w:t>6</w:t>
      </w:r>
      <w:r w:rsidR="0043171E">
        <w:rPr>
          <w:rFonts w:ascii="Gill Sans MT" w:hAnsi="Gill Sans MT"/>
          <w:color w:val="auto"/>
          <w:sz w:val="24"/>
          <w:szCs w:val="24"/>
        </w:rPr>
        <w:t xml:space="preserve"> corrosion resistant aluminum extrusions. A replaceable Neoprene seal shall isolate the cover perimeter from the concrete and/or between every panel to ensure a significantly air-tight enclosure.</w:t>
      </w:r>
    </w:p>
    <w:p w14:paraId="56E730D3" w14:textId="49D13AB8" w:rsidR="0043171E" w:rsidRDefault="0043171E"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Configuration: </w:t>
      </w:r>
      <w:r w:rsidR="0036018F">
        <w:rPr>
          <w:rFonts w:ascii="Gill Sans MT" w:hAnsi="Gill Sans MT"/>
          <w:color w:val="auto"/>
          <w:sz w:val="24"/>
          <w:szCs w:val="24"/>
        </w:rPr>
        <w:t xml:space="preserve">The aluminum flat panel cover systems shall be composed of beams and panels. Uplift of each </w:t>
      </w:r>
      <w:r w:rsidR="001F19F2">
        <w:rPr>
          <w:rFonts w:ascii="Gill Sans MT" w:hAnsi="Gill Sans MT"/>
          <w:color w:val="auto"/>
          <w:sz w:val="24"/>
          <w:szCs w:val="24"/>
        </w:rPr>
        <w:t xml:space="preserve">hinged </w:t>
      </w:r>
      <w:r w:rsidR="0036018F">
        <w:rPr>
          <w:rFonts w:ascii="Gill Sans MT" w:hAnsi="Gill Sans MT"/>
          <w:color w:val="auto"/>
          <w:sz w:val="24"/>
          <w:szCs w:val="24"/>
        </w:rPr>
        <w:t>panel shall be resisted with the use of quarter turn slam latch(s). Latch keys shall be provided</w:t>
      </w:r>
      <w:r w:rsidR="00B12775">
        <w:rPr>
          <w:rFonts w:ascii="Gill Sans MT" w:hAnsi="Gill Sans MT"/>
          <w:color w:val="auto"/>
          <w:sz w:val="24"/>
          <w:szCs w:val="24"/>
        </w:rPr>
        <w:t xml:space="preserve"> by the panel Manufacturer</w:t>
      </w:r>
      <w:r w:rsidR="0036018F">
        <w:rPr>
          <w:rFonts w:ascii="Gill Sans MT" w:hAnsi="Gill Sans MT"/>
          <w:color w:val="auto"/>
          <w:sz w:val="24"/>
          <w:szCs w:val="24"/>
        </w:rPr>
        <w:t>. The weight of an individual panel shall not exceed 150 pounds. Each hinged panel can be easily removed or replaced via removing the bolt anchors of the “T-extrusion” to the beam underneath without disruption of adjacent panels.</w:t>
      </w:r>
    </w:p>
    <w:p w14:paraId="77752893" w14:textId="64A27CA5" w:rsidR="000B5A9E" w:rsidRDefault="000B5A9E" w:rsidP="00FA60F7">
      <w:pPr>
        <w:pStyle w:val="NoSpacing"/>
        <w:rPr>
          <w:rFonts w:ascii="Gill Sans MT" w:hAnsi="Gill Sans MT"/>
          <w:color w:val="auto"/>
          <w:sz w:val="24"/>
          <w:szCs w:val="24"/>
        </w:rPr>
      </w:pPr>
    </w:p>
    <w:p w14:paraId="7A27991D" w14:textId="59D990FE" w:rsidR="00865712" w:rsidRPr="00D838EC"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Materials</w:t>
      </w:r>
    </w:p>
    <w:p w14:paraId="47ECA256" w14:textId="2F8263AF" w:rsidR="00E244A8" w:rsidRDefault="00E244A8"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Aluminum: </w:t>
      </w:r>
      <w:r w:rsidR="00E21407">
        <w:rPr>
          <w:rFonts w:ascii="Gill Sans MT" w:hAnsi="Gill Sans MT"/>
          <w:color w:val="auto"/>
          <w:sz w:val="24"/>
          <w:szCs w:val="24"/>
        </w:rPr>
        <w:t xml:space="preserve">All extrusions that make up Pleasant Mount Welding, Inc.’s aluminum flat panel cover systems are alloy </w:t>
      </w:r>
      <w:r w:rsidR="00635166">
        <w:rPr>
          <w:rFonts w:ascii="Gill Sans MT" w:hAnsi="Gill Sans MT"/>
          <w:color w:val="auto"/>
          <w:sz w:val="24"/>
          <w:szCs w:val="24"/>
        </w:rPr>
        <w:t>6061</w:t>
      </w:r>
      <w:r w:rsidR="00AF7A27">
        <w:rPr>
          <w:rFonts w:ascii="Gill Sans MT" w:hAnsi="Gill Sans MT"/>
          <w:color w:val="auto"/>
          <w:sz w:val="24"/>
          <w:szCs w:val="24"/>
        </w:rPr>
        <w:t>-T</w:t>
      </w:r>
      <w:r w:rsidR="00635166">
        <w:rPr>
          <w:rFonts w:ascii="Gill Sans MT" w:hAnsi="Gill Sans MT"/>
          <w:color w:val="auto"/>
          <w:sz w:val="24"/>
          <w:szCs w:val="24"/>
        </w:rPr>
        <w:t>6</w:t>
      </w:r>
      <w:r w:rsidR="00E21407">
        <w:rPr>
          <w:rFonts w:ascii="Gill Sans MT" w:hAnsi="Gill Sans MT"/>
          <w:color w:val="auto"/>
          <w:sz w:val="24"/>
          <w:szCs w:val="24"/>
        </w:rPr>
        <w:t>, of sufficient section modulus and moment of inertia to withstand the design loads.</w:t>
      </w:r>
      <w:r>
        <w:rPr>
          <w:rFonts w:ascii="Gill Sans MT" w:hAnsi="Gill Sans MT"/>
          <w:color w:val="auto"/>
          <w:sz w:val="24"/>
          <w:szCs w:val="24"/>
        </w:rPr>
        <w:t xml:space="preserve"> No carbon steel components shall be used.</w:t>
      </w:r>
      <w:r w:rsidR="00F05C8D">
        <w:rPr>
          <w:rFonts w:ascii="Gill Sans MT" w:hAnsi="Gill Sans MT"/>
          <w:color w:val="auto"/>
          <w:sz w:val="24"/>
          <w:szCs w:val="24"/>
        </w:rPr>
        <w:t xml:space="preserve"> Material shall be new and of top quality.</w:t>
      </w:r>
    </w:p>
    <w:p w14:paraId="3836EF37" w14:textId="1EC9510B" w:rsidR="007C4621" w:rsidRDefault="007C4621" w:rsidP="00CA05A6">
      <w:pPr>
        <w:pStyle w:val="NoSpacing"/>
        <w:spacing w:before="120"/>
        <w:rPr>
          <w:rFonts w:ascii="Gill Sans MT" w:hAnsi="Gill Sans MT"/>
          <w:color w:val="auto"/>
          <w:sz w:val="24"/>
          <w:szCs w:val="24"/>
        </w:rPr>
      </w:pPr>
      <w:r>
        <w:rPr>
          <w:rFonts w:ascii="Gill Sans MT" w:hAnsi="Gill Sans MT"/>
          <w:color w:val="auto"/>
          <w:sz w:val="24"/>
          <w:szCs w:val="24"/>
        </w:rPr>
        <w:t>Welding Electrodes: Welding shall be done with electrodes of an alloy which shall produce welds with strength and corrosion resistance characteristics compatible to the base material.</w:t>
      </w:r>
    </w:p>
    <w:p w14:paraId="77C9452C" w14:textId="2C36C7AC" w:rsidR="00865712" w:rsidRDefault="00E244A8" w:rsidP="00CA05A6">
      <w:pPr>
        <w:pStyle w:val="NoSpacing"/>
        <w:spacing w:before="120"/>
        <w:rPr>
          <w:rFonts w:ascii="Gill Sans MT" w:hAnsi="Gill Sans MT"/>
          <w:color w:val="auto"/>
          <w:sz w:val="24"/>
          <w:szCs w:val="24"/>
        </w:rPr>
      </w:pPr>
      <w:r>
        <w:rPr>
          <w:rFonts w:ascii="Gill Sans MT" w:hAnsi="Gill Sans MT"/>
          <w:color w:val="auto"/>
          <w:sz w:val="24"/>
          <w:szCs w:val="24"/>
        </w:rPr>
        <w:t>Fasteners: All fasteners between aluminum components shall be stainless steel.</w:t>
      </w:r>
      <w:r w:rsidR="00FC522C">
        <w:rPr>
          <w:rFonts w:ascii="Gill Sans MT" w:hAnsi="Gill Sans MT"/>
          <w:color w:val="auto"/>
          <w:sz w:val="24"/>
          <w:szCs w:val="24"/>
        </w:rPr>
        <w:t xml:space="preserve"> Beams and shelf angles shall be fastened to concrete using stainless steel drill in place anchor bolts.</w:t>
      </w:r>
    </w:p>
    <w:p w14:paraId="4C96DF8F" w14:textId="318E8548" w:rsidR="007C4621" w:rsidRDefault="007C4621" w:rsidP="00CA05A6">
      <w:pPr>
        <w:pStyle w:val="NoSpacing"/>
        <w:spacing w:before="120"/>
        <w:rPr>
          <w:rFonts w:ascii="Gill Sans MT" w:hAnsi="Gill Sans MT"/>
          <w:color w:val="auto"/>
          <w:sz w:val="24"/>
          <w:szCs w:val="24"/>
        </w:rPr>
      </w:pPr>
      <w:r>
        <w:rPr>
          <w:rFonts w:ascii="Gill Sans MT" w:hAnsi="Gill Sans MT"/>
          <w:color w:val="auto"/>
          <w:sz w:val="24"/>
          <w:szCs w:val="24"/>
        </w:rPr>
        <w:t>Steel Accessories: No carbon steel components shall be used.</w:t>
      </w:r>
    </w:p>
    <w:p w14:paraId="439BE3C3" w14:textId="0D1B7D9E" w:rsidR="007C4621" w:rsidRPr="00D838EC" w:rsidRDefault="007C4621"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Gaskets: A replaceable neoprene seal shall isolate the aluminum cover perimeter from the concrete and/or between every panel. </w:t>
      </w:r>
    </w:p>
    <w:p w14:paraId="42EFFAB1" w14:textId="77777777" w:rsidR="00865712" w:rsidRPr="00D838EC" w:rsidRDefault="00865712" w:rsidP="00FA60F7">
      <w:pPr>
        <w:pStyle w:val="NoSpacing"/>
        <w:rPr>
          <w:rFonts w:ascii="Gill Sans MT" w:hAnsi="Gill Sans MT"/>
          <w:color w:val="auto"/>
          <w:sz w:val="24"/>
          <w:szCs w:val="24"/>
        </w:rPr>
      </w:pPr>
    </w:p>
    <w:p w14:paraId="7ACB7BF8" w14:textId="2A835CD2" w:rsidR="00865712" w:rsidRPr="00FC522C" w:rsidRDefault="00865712" w:rsidP="00FA60F7">
      <w:pPr>
        <w:pStyle w:val="NoSpacing"/>
        <w:rPr>
          <w:rFonts w:ascii="Gill Sans MT" w:hAnsi="Gill Sans MT"/>
          <w:color w:val="auto"/>
          <w:sz w:val="24"/>
          <w:szCs w:val="24"/>
          <w:u w:val="single"/>
        </w:rPr>
      </w:pPr>
      <w:r w:rsidRPr="00FC522C">
        <w:rPr>
          <w:rFonts w:ascii="Gill Sans MT" w:hAnsi="Gill Sans MT"/>
          <w:color w:val="auto"/>
          <w:sz w:val="24"/>
          <w:szCs w:val="24"/>
          <w:u w:val="single"/>
        </w:rPr>
        <w:t>Workmanship</w:t>
      </w:r>
    </w:p>
    <w:p w14:paraId="78BB5225" w14:textId="6C1190A9" w:rsidR="00865712" w:rsidRDefault="00FC522C" w:rsidP="00CA05A6">
      <w:pPr>
        <w:pStyle w:val="NoSpacing"/>
        <w:spacing w:before="120"/>
        <w:rPr>
          <w:rFonts w:ascii="Gill Sans MT" w:hAnsi="Gill Sans MT"/>
          <w:color w:val="auto"/>
          <w:sz w:val="24"/>
          <w:szCs w:val="24"/>
        </w:rPr>
      </w:pPr>
      <w:r>
        <w:rPr>
          <w:rFonts w:ascii="Gill Sans MT" w:hAnsi="Gill Sans MT"/>
          <w:color w:val="auto"/>
          <w:sz w:val="24"/>
          <w:szCs w:val="24"/>
        </w:rPr>
        <w:t xml:space="preserve">The quality of the workmanship, fabrication, and shop connections shall be in accordance with the latest edition of ANSI/AWS D1.2 Structural Welding Code – Aluminum. </w:t>
      </w:r>
    </w:p>
    <w:p w14:paraId="2DDBE4B4" w14:textId="60A47949" w:rsidR="00B12775" w:rsidRDefault="00B12775" w:rsidP="00FA60F7">
      <w:pPr>
        <w:pStyle w:val="NoSpacing"/>
        <w:rPr>
          <w:rFonts w:ascii="Gill Sans MT" w:hAnsi="Gill Sans MT"/>
          <w:color w:val="auto"/>
          <w:sz w:val="24"/>
          <w:szCs w:val="24"/>
        </w:rPr>
      </w:pPr>
    </w:p>
    <w:p w14:paraId="20CDDF48" w14:textId="41E5918E" w:rsidR="00D11499" w:rsidRPr="00F108C3" w:rsidRDefault="00D11499" w:rsidP="00FA60F7">
      <w:pPr>
        <w:pStyle w:val="NoSpacing"/>
        <w:rPr>
          <w:rFonts w:ascii="Gill Sans MT" w:hAnsi="Gill Sans MT"/>
          <w:color w:val="auto"/>
          <w:sz w:val="24"/>
          <w:szCs w:val="24"/>
          <w:u w:val="single"/>
        </w:rPr>
      </w:pPr>
      <w:r w:rsidRPr="00F108C3">
        <w:rPr>
          <w:rFonts w:ascii="Gill Sans MT" w:hAnsi="Gill Sans MT"/>
          <w:color w:val="auto"/>
          <w:sz w:val="24"/>
          <w:szCs w:val="24"/>
          <w:u w:val="single"/>
        </w:rPr>
        <w:t>Contractor Installation</w:t>
      </w:r>
    </w:p>
    <w:p w14:paraId="1F0DBB65" w14:textId="7A640646" w:rsidR="00872616" w:rsidRDefault="00872616" w:rsidP="00F108C3">
      <w:pPr>
        <w:pStyle w:val="NoSpacing"/>
        <w:spacing w:before="120"/>
        <w:rPr>
          <w:rFonts w:ascii="Gill Sans MT" w:hAnsi="Gill Sans MT"/>
          <w:color w:val="auto"/>
          <w:sz w:val="24"/>
          <w:szCs w:val="24"/>
        </w:rPr>
      </w:pPr>
      <w:r>
        <w:rPr>
          <w:rFonts w:ascii="Gill Sans MT" w:hAnsi="Gill Sans MT"/>
          <w:color w:val="auto"/>
          <w:sz w:val="24"/>
          <w:szCs w:val="24"/>
        </w:rPr>
        <w:t xml:space="preserve">The cover manufacturer </w:t>
      </w:r>
      <w:r w:rsidR="00F108C3">
        <w:rPr>
          <w:rFonts w:ascii="Gill Sans MT" w:hAnsi="Gill Sans MT"/>
          <w:color w:val="auto"/>
          <w:sz w:val="24"/>
          <w:szCs w:val="24"/>
        </w:rPr>
        <w:t>can provide installation instructions, on-site supervision, and inspection if required.</w:t>
      </w:r>
      <w:r>
        <w:rPr>
          <w:rFonts w:ascii="Gill Sans MT" w:hAnsi="Gill Sans MT"/>
          <w:color w:val="auto"/>
          <w:sz w:val="24"/>
          <w:szCs w:val="24"/>
        </w:rPr>
        <w:t xml:space="preserve"> </w:t>
      </w:r>
    </w:p>
    <w:p w14:paraId="1076ED89" w14:textId="77777777" w:rsidR="00D11499" w:rsidRDefault="00D11499" w:rsidP="00FA60F7">
      <w:pPr>
        <w:pStyle w:val="NoSpacing"/>
        <w:rPr>
          <w:rFonts w:ascii="Gill Sans MT" w:hAnsi="Gill Sans MT"/>
          <w:color w:val="auto"/>
          <w:sz w:val="24"/>
          <w:szCs w:val="24"/>
        </w:rPr>
      </w:pPr>
    </w:p>
    <w:p w14:paraId="57468F31" w14:textId="1D538806" w:rsidR="00B12775" w:rsidRPr="00B12775" w:rsidRDefault="00B12775" w:rsidP="00FA60F7">
      <w:pPr>
        <w:pStyle w:val="NoSpacing"/>
        <w:rPr>
          <w:rFonts w:ascii="Gill Sans MT" w:hAnsi="Gill Sans MT"/>
          <w:color w:val="auto"/>
          <w:sz w:val="24"/>
          <w:szCs w:val="24"/>
          <w:u w:val="single"/>
        </w:rPr>
      </w:pPr>
      <w:r w:rsidRPr="00B12775">
        <w:rPr>
          <w:rFonts w:ascii="Gill Sans MT" w:hAnsi="Gill Sans MT"/>
          <w:color w:val="auto"/>
          <w:sz w:val="24"/>
          <w:szCs w:val="24"/>
          <w:u w:val="single"/>
        </w:rPr>
        <w:t>Environmental Considerations</w:t>
      </w:r>
    </w:p>
    <w:p w14:paraId="28960B3F" w14:textId="140ED948" w:rsidR="00B12775" w:rsidRDefault="00B12775" w:rsidP="00CA05A6">
      <w:pPr>
        <w:pStyle w:val="NoSpacing"/>
        <w:spacing w:before="120"/>
        <w:rPr>
          <w:rFonts w:ascii="Gill Sans MT" w:hAnsi="Gill Sans MT"/>
          <w:color w:val="auto"/>
          <w:sz w:val="24"/>
          <w:szCs w:val="24"/>
        </w:rPr>
      </w:pPr>
      <w:r>
        <w:rPr>
          <w:rFonts w:ascii="Gill Sans MT" w:hAnsi="Gill Sans MT"/>
          <w:color w:val="auto"/>
          <w:sz w:val="24"/>
          <w:szCs w:val="24"/>
        </w:rPr>
        <w:t>All aluminum used in these flat panel cover systems are presumed to be recyclable upon demolition.</w:t>
      </w:r>
    </w:p>
    <w:p w14:paraId="18B26B70" w14:textId="0FD057B8" w:rsidR="00B12775" w:rsidRDefault="00B12775" w:rsidP="00FA60F7">
      <w:pPr>
        <w:pStyle w:val="NoSpacing"/>
        <w:rPr>
          <w:rFonts w:ascii="Gill Sans MT" w:hAnsi="Gill Sans MT"/>
          <w:color w:val="auto"/>
          <w:sz w:val="24"/>
          <w:szCs w:val="24"/>
        </w:rPr>
      </w:pPr>
    </w:p>
    <w:p w14:paraId="46C1F1E1" w14:textId="5017D581" w:rsidR="00B12775" w:rsidRPr="00DB0FA2" w:rsidRDefault="00F108C3" w:rsidP="00FA60F7">
      <w:pPr>
        <w:pStyle w:val="NoSpacing"/>
        <w:rPr>
          <w:rFonts w:ascii="Gill Sans MT" w:hAnsi="Gill Sans MT"/>
          <w:color w:val="auto"/>
          <w:sz w:val="24"/>
          <w:szCs w:val="24"/>
          <w:u w:val="single"/>
        </w:rPr>
      </w:pPr>
      <w:r>
        <w:rPr>
          <w:rFonts w:ascii="Gill Sans MT" w:hAnsi="Gill Sans MT"/>
          <w:color w:val="auto"/>
          <w:sz w:val="24"/>
          <w:szCs w:val="24"/>
          <w:u w:val="single"/>
        </w:rPr>
        <w:t xml:space="preserve">Operation &amp; </w:t>
      </w:r>
      <w:r w:rsidR="00B12775" w:rsidRPr="00DB0FA2">
        <w:rPr>
          <w:rFonts w:ascii="Gill Sans MT" w:hAnsi="Gill Sans MT"/>
          <w:color w:val="auto"/>
          <w:sz w:val="24"/>
          <w:szCs w:val="24"/>
          <w:u w:val="single"/>
        </w:rPr>
        <w:t>Maintenance</w:t>
      </w:r>
      <w:r>
        <w:rPr>
          <w:rFonts w:ascii="Gill Sans MT" w:hAnsi="Gill Sans MT"/>
          <w:color w:val="auto"/>
          <w:sz w:val="24"/>
          <w:szCs w:val="24"/>
          <w:u w:val="single"/>
        </w:rPr>
        <w:t xml:space="preserve"> Manual</w:t>
      </w:r>
    </w:p>
    <w:p w14:paraId="38A888BE" w14:textId="77777777" w:rsidR="00F108C3" w:rsidRDefault="00F108C3" w:rsidP="00CA05A6">
      <w:pPr>
        <w:pStyle w:val="NoSpacing"/>
        <w:spacing w:before="120"/>
        <w:rPr>
          <w:rFonts w:ascii="Gill Sans MT" w:hAnsi="Gill Sans MT"/>
          <w:color w:val="auto"/>
          <w:sz w:val="24"/>
          <w:szCs w:val="24"/>
        </w:rPr>
      </w:pPr>
      <w:r>
        <w:rPr>
          <w:rFonts w:ascii="Gill Sans MT" w:hAnsi="Gill Sans MT"/>
          <w:color w:val="auto"/>
          <w:sz w:val="24"/>
          <w:szCs w:val="24"/>
        </w:rPr>
        <w:t>The cover manufacturer shall provide an O&amp;M Manual that includes maintenance instructions, removal &amp; replacement instructions, and drawings for the installed cover.</w:t>
      </w:r>
    </w:p>
    <w:p w14:paraId="2FD6D61C" w14:textId="0ABCE328" w:rsidR="00B12775" w:rsidRPr="00B12775" w:rsidRDefault="00B12775" w:rsidP="00167572">
      <w:pPr>
        <w:rPr>
          <w:rFonts w:ascii="Gill Sans MT" w:hAnsi="Gill Sans MT"/>
          <w:color w:val="auto"/>
          <w:sz w:val="24"/>
          <w:szCs w:val="24"/>
        </w:rPr>
      </w:pPr>
    </w:p>
    <w:sectPr w:rsidR="00B12775" w:rsidRPr="00B12775" w:rsidSect="00BC1AF5">
      <w:footerReference w:type="default" r:id="rId10"/>
      <w:pgSz w:w="12240" w:h="15840"/>
      <w:pgMar w:top="63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2D16" w14:textId="77777777" w:rsidR="008C7A46" w:rsidRDefault="008C7A46" w:rsidP="00C5038D">
      <w:pPr>
        <w:spacing w:after="0" w:line="240" w:lineRule="auto"/>
      </w:pPr>
      <w:r>
        <w:separator/>
      </w:r>
    </w:p>
  </w:endnote>
  <w:endnote w:type="continuationSeparator" w:id="0">
    <w:p w14:paraId="51D0DF4D" w14:textId="77777777" w:rsidR="008C7A46" w:rsidRDefault="008C7A46"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9C11" w14:textId="05EBECE8" w:rsidR="005437C3" w:rsidRPr="005437C3" w:rsidRDefault="005437C3" w:rsidP="005437C3">
    <w:pPr>
      <w:pStyle w:val="Footer"/>
      <w:jc w:val="center"/>
      <w:rPr>
        <w:b/>
        <w:bCs/>
      </w:rPr>
    </w:pPr>
    <w:r w:rsidRPr="005437C3">
      <w:rPr>
        <w:rFonts w:ascii="Arial" w:hAnsi="Arial" w:cs="Arial"/>
        <w:b/>
        <w:bCs/>
        <w:color w:val="C00000"/>
      </w:rPr>
      <w:t>■</w:t>
    </w:r>
    <w:r w:rsidRPr="005437C3">
      <w:rPr>
        <w:b/>
        <w:bCs/>
      </w:rPr>
      <w:t xml:space="preserve"> PMWI </w:t>
    </w:r>
    <w:r w:rsidRPr="001748E6">
      <w:rPr>
        <w:rFonts w:ascii="Arial" w:hAnsi="Arial" w:cs="Arial"/>
        <w:b/>
        <w:bCs/>
        <w:color w:val="C00000"/>
      </w:rPr>
      <w:t>■</w:t>
    </w:r>
    <w:r w:rsidRPr="001748E6">
      <w:rPr>
        <w:b/>
        <w:bCs/>
        <w:color w:val="C00000"/>
      </w:rPr>
      <w:t xml:space="preserve"> </w:t>
    </w:r>
    <w:r w:rsidRPr="005437C3">
      <w:rPr>
        <w:b/>
        <w:bCs/>
      </w:rPr>
      <w:t xml:space="preserve">45 Dundaff Street, Carbondale, PA 18407 </w:t>
    </w:r>
    <w:r w:rsidRPr="005437C3">
      <w:rPr>
        <w:rFonts w:ascii="Arial" w:hAnsi="Arial" w:cs="Arial"/>
        <w:b/>
        <w:bCs/>
        <w:color w:val="C00000"/>
      </w:rPr>
      <w:t>■</w:t>
    </w:r>
    <w:r w:rsidRPr="005437C3">
      <w:rPr>
        <w:b/>
        <w:bCs/>
      </w:rPr>
      <w:t xml:space="preserve"> (570) 282-6164 </w:t>
    </w:r>
    <w:r w:rsidRPr="005437C3">
      <w:rPr>
        <w:rFonts w:ascii="Arial" w:hAnsi="Arial" w:cs="Arial"/>
        <w:b/>
        <w:bCs/>
        <w:color w:val="C00000"/>
      </w:rPr>
      <w:t>■</w:t>
    </w:r>
    <w:r>
      <w:rPr>
        <w:rFonts w:ascii="Arial" w:hAnsi="Arial" w:cs="Arial"/>
        <w:b/>
        <w:bCs/>
        <w:color w:val="C00000"/>
      </w:rPr>
      <w:t xml:space="preserve"> </w:t>
    </w:r>
    <w:r>
      <w:rPr>
        <w:b/>
        <w:bCs/>
      </w:rPr>
      <w:t>www.pmwi.net</w:t>
    </w:r>
    <w:r w:rsidRPr="005437C3">
      <w:rPr>
        <w:b/>
        <w:bCs/>
      </w:rPr>
      <w:t xml:space="preserve"> </w:t>
    </w:r>
    <w:r w:rsidRPr="005437C3">
      <w:rPr>
        <w:rFonts w:ascii="Arial" w:hAnsi="Arial" w:cs="Arial"/>
        <w:b/>
        <w:bCs/>
        <w:color w:val="C00000"/>
      </w:rPr>
      <w:t>■</w:t>
    </w:r>
  </w:p>
  <w:p w14:paraId="59D8FCC6" w14:textId="77777777" w:rsidR="005437C3" w:rsidRDefault="005437C3" w:rsidP="0054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46E3" w14:textId="77777777" w:rsidR="008C7A46" w:rsidRDefault="008C7A46" w:rsidP="00C5038D">
      <w:pPr>
        <w:spacing w:after="0" w:line="240" w:lineRule="auto"/>
      </w:pPr>
      <w:r>
        <w:separator/>
      </w:r>
    </w:p>
  </w:footnote>
  <w:footnote w:type="continuationSeparator" w:id="0">
    <w:p w14:paraId="0AA32E82" w14:textId="77777777" w:rsidR="008C7A46" w:rsidRDefault="008C7A46"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4E50B7"/>
    <w:multiLevelType w:val="hybridMultilevel"/>
    <w:tmpl w:val="76E6B4C8"/>
    <w:lvl w:ilvl="0" w:tplc="02E454EC">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46"/>
    <w:rsid w:val="000061B4"/>
    <w:rsid w:val="00015379"/>
    <w:rsid w:val="00020E88"/>
    <w:rsid w:val="00024F3B"/>
    <w:rsid w:val="00074A2D"/>
    <w:rsid w:val="00096E46"/>
    <w:rsid w:val="000B5A9E"/>
    <w:rsid w:val="000C4251"/>
    <w:rsid w:val="00105A5D"/>
    <w:rsid w:val="00115FD0"/>
    <w:rsid w:val="00167572"/>
    <w:rsid w:val="001748E6"/>
    <w:rsid w:val="00192909"/>
    <w:rsid w:val="001B2789"/>
    <w:rsid w:val="001F19F2"/>
    <w:rsid w:val="001F1F45"/>
    <w:rsid w:val="001F4427"/>
    <w:rsid w:val="00202606"/>
    <w:rsid w:val="00295779"/>
    <w:rsid w:val="002A2836"/>
    <w:rsid w:val="002B4602"/>
    <w:rsid w:val="00323087"/>
    <w:rsid w:val="0034591C"/>
    <w:rsid w:val="0036018F"/>
    <w:rsid w:val="00382D27"/>
    <w:rsid w:val="003D32C9"/>
    <w:rsid w:val="003E5B3F"/>
    <w:rsid w:val="00416212"/>
    <w:rsid w:val="00421850"/>
    <w:rsid w:val="0042618F"/>
    <w:rsid w:val="0043171E"/>
    <w:rsid w:val="00433DAF"/>
    <w:rsid w:val="00497BB6"/>
    <w:rsid w:val="004B46DC"/>
    <w:rsid w:val="004C0143"/>
    <w:rsid w:val="004F460E"/>
    <w:rsid w:val="005437C3"/>
    <w:rsid w:val="00550750"/>
    <w:rsid w:val="00560817"/>
    <w:rsid w:val="00585239"/>
    <w:rsid w:val="005A6ECA"/>
    <w:rsid w:val="005B2FDA"/>
    <w:rsid w:val="005B3A48"/>
    <w:rsid w:val="00600499"/>
    <w:rsid w:val="006106FE"/>
    <w:rsid w:val="00635166"/>
    <w:rsid w:val="00651898"/>
    <w:rsid w:val="006F3CE1"/>
    <w:rsid w:val="0070271E"/>
    <w:rsid w:val="00726150"/>
    <w:rsid w:val="00730B89"/>
    <w:rsid w:val="00731298"/>
    <w:rsid w:val="00760474"/>
    <w:rsid w:val="00760E88"/>
    <w:rsid w:val="00796581"/>
    <w:rsid w:val="007A7992"/>
    <w:rsid w:val="007B77B0"/>
    <w:rsid w:val="007C4621"/>
    <w:rsid w:val="007F1755"/>
    <w:rsid w:val="008422B0"/>
    <w:rsid w:val="00865712"/>
    <w:rsid w:val="00872616"/>
    <w:rsid w:val="00874975"/>
    <w:rsid w:val="00886209"/>
    <w:rsid w:val="008A7F58"/>
    <w:rsid w:val="008C2812"/>
    <w:rsid w:val="008C7A46"/>
    <w:rsid w:val="009003EF"/>
    <w:rsid w:val="009423F1"/>
    <w:rsid w:val="0094548E"/>
    <w:rsid w:val="00950F12"/>
    <w:rsid w:val="009A6DB1"/>
    <w:rsid w:val="009A6FDF"/>
    <w:rsid w:val="009B0331"/>
    <w:rsid w:val="009C1A82"/>
    <w:rsid w:val="009C1B00"/>
    <w:rsid w:val="009F1B18"/>
    <w:rsid w:val="009F5E6E"/>
    <w:rsid w:val="00A37997"/>
    <w:rsid w:val="00A46B39"/>
    <w:rsid w:val="00A57F52"/>
    <w:rsid w:val="00A918B2"/>
    <w:rsid w:val="00A929C7"/>
    <w:rsid w:val="00AA3029"/>
    <w:rsid w:val="00AF7A27"/>
    <w:rsid w:val="00B12775"/>
    <w:rsid w:val="00B303E1"/>
    <w:rsid w:val="00B36CF6"/>
    <w:rsid w:val="00B57FC7"/>
    <w:rsid w:val="00BB7A1E"/>
    <w:rsid w:val="00BC1AF5"/>
    <w:rsid w:val="00BE1B5A"/>
    <w:rsid w:val="00C5038D"/>
    <w:rsid w:val="00C531D0"/>
    <w:rsid w:val="00C66148"/>
    <w:rsid w:val="00C9436E"/>
    <w:rsid w:val="00CA05A6"/>
    <w:rsid w:val="00CA0D34"/>
    <w:rsid w:val="00CC23B1"/>
    <w:rsid w:val="00CD5913"/>
    <w:rsid w:val="00D11499"/>
    <w:rsid w:val="00D203F4"/>
    <w:rsid w:val="00D45EF8"/>
    <w:rsid w:val="00D62B5A"/>
    <w:rsid w:val="00D73B50"/>
    <w:rsid w:val="00D838EC"/>
    <w:rsid w:val="00DB0FA2"/>
    <w:rsid w:val="00DB7BAA"/>
    <w:rsid w:val="00DD5C39"/>
    <w:rsid w:val="00DE6735"/>
    <w:rsid w:val="00E21407"/>
    <w:rsid w:val="00E225A6"/>
    <w:rsid w:val="00E244A8"/>
    <w:rsid w:val="00E570BE"/>
    <w:rsid w:val="00EB5FA7"/>
    <w:rsid w:val="00EC6A7A"/>
    <w:rsid w:val="00EF6247"/>
    <w:rsid w:val="00F05C8D"/>
    <w:rsid w:val="00F108C3"/>
    <w:rsid w:val="00F804D3"/>
    <w:rsid w:val="00FA60F7"/>
    <w:rsid w:val="00FC522C"/>
    <w:rsid w:val="00FF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EF0607B"/>
  <w15:chartTrackingRefBased/>
  <w15:docId w15:val="{69898595-F6B2-4687-970F-B6D3020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styleId="UnresolvedMention">
    <w:name w:val="Unresolved Mention"/>
    <w:basedOn w:val="DefaultParagraphFont"/>
    <w:uiPriority w:val="99"/>
    <w:semiHidden/>
    <w:unhideWhenUsed/>
    <w:rsid w:val="00D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w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eg\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199B-F7CC-4FEB-AD79-161C3432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11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Justin Sieg</cp:lastModifiedBy>
  <cp:revision>3</cp:revision>
  <cp:lastPrinted>2020-03-11T19:49:00Z</cp:lastPrinted>
  <dcterms:created xsi:type="dcterms:W3CDTF">2020-06-26T15:47:00Z</dcterms:created>
  <dcterms:modified xsi:type="dcterms:W3CDTF">2020-06-26T15:47:00Z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